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6A" w:rsidRDefault="005B4E6A" w:rsidP="0062735B">
      <w:pPr>
        <w:jc w:val="center"/>
        <w:rPr>
          <w:rFonts w:ascii="Arial" w:hAnsi="Arial" w:cs="Arial"/>
          <w:sz w:val="24"/>
        </w:rPr>
      </w:pPr>
    </w:p>
    <w:p w:rsidR="001671F2" w:rsidRDefault="001671F2" w:rsidP="0062735B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1671F2" w:rsidRDefault="001671F2" w:rsidP="001671F2">
      <w:pPr>
        <w:pStyle w:val="Sangradetextonormal"/>
        <w:tabs>
          <w:tab w:val="left" w:pos="0"/>
          <w:tab w:val="left" w:pos="4962"/>
        </w:tabs>
        <w:ind w:left="0"/>
        <w:jc w:val="center"/>
        <w:rPr>
          <w:b/>
          <w:sz w:val="28"/>
          <w:szCs w:val="28"/>
        </w:rPr>
      </w:pPr>
      <w:r w:rsidRPr="002360C8">
        <w:rPr>
          <w:b/>
          <w:sz w:val="28"/>
          <w:szCs w:val="28"/>
        </w:rPr>
        <w:t xml:space="preserve">Información  para </w:t>
      </w:r>
      <w:r>
        <w:rPr>
          <w:b/>
          <w:sz w:val="28"/>
          <w:szCs w:val="28"/>
        </w:rPr>
        <w:t>Alumnos que firmaron  C</w:t>
      </w:r>
      <w:r w:rsidRPr="002360C8">
        <w:rPr>
          <w:b/>
          <w:sz w:val="28"/>
          <w:szCs w:val="28"/>
        </w:rPr>
        <w:t>onvenio UCAT-</w:t>
      </w:r>
      <w:proofErr w:type="spellStart"/>
      <w:r w:rsidRPr="002360C8">
        <w:rPr>
          <w:b/>
          <w:sz w:val="28"/>
          <w:szCs w:val="28"/>
        </w:rPr>
        <w:t>Sofitasa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85A33" w:rsidTr="00A85A33">
        <w:tc>
          <w:tcPr>
            <w:tcW w:w="8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PERSONALES</w:t>
            </w:r>
          </w:p>
        </w:tc>
      </w:tr>
      <w:tr w:rsidR="00A85A33" w:rsidTr="00A85A33">
        <w:tc>
          <w:tcPr>
            <w:tcW w:w="4489" w:type="dxa"/>
            <w:tcBorders>
              <w:top w:val="single" w:sz="4" w:space="0" w:color="A6A6A6" w:themeColor="background1" w:themeShade="A6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Apellidos: </w:t>
            </w:r>
          </w:p>
        </w:tc>
        <w:tc>
          <w:tcPr>
            <w:tcW w:w="4489" w:type="dxa"/>
            <w:tcBorders>
              <w:top w:val="single" w:sz="4" w:space="0" w:color="A6A6A6" w:themeColor="background1" w:themeShade="A6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Nombre</w:t>
            </w:r>
            <w:r>
              <w:rPr>
                <w:rFonts w:ascii="Arial" w:hAnsi="Arial" w:cs="Arial"/>
                <w:sz w:val="24"/>
              </w:rPr>
              <w:t>s</w:t>
            </w:r>
            <w:r w:rsidRPr="00A85A33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85A33" w:rsidTr="00A85A33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é</w:t>
            </w:r>
            <w:r w:rsidRPr="00A85A33">
              <w:rPr>
                <w:rFonts w:ascii="Arial" w:hAnsi="Arial" w:cs="Arial"/>
                <w:sz w:val="24"/>
              </w:rPr>
              <w:t xml:space="preserve">dula de Identidad: </w:t>
            </w:r>
          </w:p>
        </w:tc>
      </w:tr>
      <w:tr w:rsidR="00CD6FC7" w:rsidTr="00A85A33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6FC7" w:rsidRPr="00A85A33" w:rsidRDefault="00CD6FC7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Correo Electrónico: </w:t>
            </w:r>
          </w:p>
        </w:tc>
      </w:tr>
      <w:tr w:rsidR="00A85A33" w:rsidTr="00A85A33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ACADÉMICOS</w:t>
            </w:r>
          </w:p>
        </w:tc>
      </w:tr>
      <w:tr w:rsidR="00A85A33" w:rsidTr="00A85A33">
        <w:tc>
          <w:tcPr>
            <w:tcW w:w="8978" w:type="dxa"/>
            <w:gridSpan w:val="2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Carrera: </w:t>
            </w:r>
          </w:p>
        </w:tc>
      </w:tr>
      <w:tr w:rsidR="00A85A33" w:rsidTr="00A85A33">
        <w:tc>
          <w:tcPr>
            <w:tcW w:w="4489" w:type="dxa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Año:</w:t>
            </w:r>
          </w:p>
        </w:tc>
        <w:tc>
          <w:tcPr>
            <w:tcW w:w="4489" w:type="dxa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Sección: </w:t>
            </w:r>
          </w:p>
        </w:tc>
      </w:tr>
      <w:tr w:rsidR="00CD6FC7" w:rsidTr="0002578B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6FC7" w:rsidRDefault="00CD6FC7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D6FC7">
              <w:rPr>
                <w:rFonts w:ascii="Arial" w:hAnsi="Arial" w:cs="Arial"/>
                <w:sz w:val="24"/>
              </w:rPr>
              <w:t>Dudas e inquietudes:</w:t>
            </w:r>
          </w:p>
          <w:p w:rsidR="00CD6FC7" w:rsidRDefault="00CD6FC7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CD6FC7" w:rsidRPr="00A85A33" w:rsidRDefault="00CD6FC7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85A33" w:rsidTr="00761421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85A33" w:rsidRPr="00A85A33" w:rsidRDefault="00A85A33" w:rsidP="00761421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 xml:space="preserve">DATOS </w:t>
            </w:r>
            <w:r w:rsidR="00761421">
              <w:rPr>
                <w:rFonts w:ascii="Arial" w:hAnsi="Arial" w:cs="Arial"/>
                <w:b/>
                <w:sz w:val="24"/>
              </w:rPr>
              <w:t>LÍNEA DE CRÉDITO</w:t>
            </w:r>
          </w:p>
        </w:tc>
      </w:tr>
      <w:tr w:rsidR="00761421" w:rsidTr="00761421">
        <w:tc>
          <w:tcPr>
            <w:tcW w:w="8978" w:type="dxa"/>
            <w:gridSpan w:val="2"/>
            <w:shd w:val="clear" w:color="auto" w:fill="FFFFFF" w:themeFill="background1"/>
            <w:vAlign w:val="center"/>
          </w:tcPr>
          <w:p w:rsidR="00761421" w:rsidRDefault="00761421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Posee línea de crédito</w:t>
            </w:r>
            <w:r>
              <w:rPr>
                <w:rFonts w:ascii="Arial" w:hAnsi="Arial" w:cs="Arial"/>
                <w:sz w:val="24"/>
              </w:rPr>
              <w:t>: Si____  No____</w:t>
            </w:r>
            <w:r w:rsidRPr="00761421">
              <w:rPr>
                <w:rFonts w:ascii="Arial" w:hAnsi="Arial" w:cs="Arial"/>
                <w:sz w:val="24"/>
              </w:rPr>
              <w:t xml:space="preserve">   </w:t>
            </w:r>
          </w:p>
          <w:p w:rsidR="003D1DC0" w:rsidRPr="00761421" w:rsidRDefault="003D1DC0" w:rsidP="003D1DC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D1DC0">
              <w:rPr>
                <w:rFonts w:ascii="Arial" w:hAnsi="Arial" w:cs="Arial"/>
              </w:rPr>
              <w:t>Si su respuesta es :  “Si”  indicar:</w:t>
            </w:r>
          </w:p>
        </w:tc>
      </w:tr>
      <w:tr w:rsidR="00761421" w:rsidTr="00761421">
        <w:tc>
          <w:tcPr>
            <w:tcW w:w="8978" w:type="dxa"/>
            <w:gridSpan w:val="2"/>
            <w:shd w:val="clear" w:color="auto" w:fill="FFFFFF" w:themeFill="background1"/>
            <w:vAlign w:val="center"/>
          </w:tcPr>
          <w:p w:rsidR="00761421" w:rsidRPr="00761421" w:rsidRDefault="00761421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Número de línea de c</w:t>
            </w:r>
            <w:r w:rsidRPr="00761421">
              <w:rPr>
                <w:rFonts w:ascii="Arial" w:hAnsi="Arial" w:cs="Arial"/>
                <w:sz w:val="24"/>
              </w:rPr>
              <w:t>rédito</w:t>
            </w:r>
            <w:r>
              <w:rPr>
                <w:rFonts w:ascii="Arial" w:hAnsi="Arial" w:cs="Arial"/>
                <w:sz w:val="24"/>
              </w:rPr>
              <w:t>:</w:t>
            </w:r>
            <w:r w:rsidRPr="00761421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761421" w:rsidTr="00761421">
        <w:tc>
          <w:tcPr>
            <w:tcW w:w="8978" w:type="dxa"/>
            <w:gridSpan w:val="2"/>
            <w:shd w:val="clear" w:color="auto" w:fill="FFFFFF" w:themeFill="background1"/>
            <w:vAlign w:val="center"/>
          </w:tcPr>
          <w:p w:rsidR="00761421" w:rsidRDefault="00761421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Cta. Asignada en la línea de crédito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CD6FC7" w:rsidTr="00A85A33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CD6FC7" w:rsidRDefault="00CD6FC7" w:rsidP="0044732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DEL PAGO</w:t>
            </w:r>
          </w:p>
          <w:p w:rsidR="00761421" w:rsidRPr="00761421" w:rsidRDefault="00761421" w:rsidP="0044732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</w:rPr>
              <w:t>En el caso de tener línea de crédito y no haber realizado su pago a la Cta. Cte. Asignada  indicar</w:t>
            </w:r>
          </w:p>
        </w:tc>
      </w:tr>
      <w:tr w:rsidR="00CD6FC7" w:rsidTr="00B641EA">
        <w:tc>
          <w:tcPr>
            <w:tcW w:w="8978" w:type="dxa"/>
            <w:gridSpan w:val="2"/>
            <w:vAlign w:val="center"/>
          </w:tcPr>
          <w:p w:rsidR="00CD6FC7" w:rsidRPr="00761421" w:rsidRDefault="00761421" w:rsidP="00A85A33">
            <w:pPr>
              <w:spacing w:line="360" w:lineRule="auto"/>
              <w:rPr>
                <w:rFonts w:ascii="Arial" w:hAnsi="Arial" w:cs="Arial"/>
                <w:sz w:val="24"/>
                <w:lang w:val="es-ES"/>
              </w:rPr>
            </w:pPr>
            <w:r w:rsidRPr="00761421">
              <w:rPr>
                <w:rFonts w:ascii="Arial" w:hAnsi="Arial" w:cs="Arial"/>
                <w:sz w:val="24"/>
              </w:rPr>
              <w:t>Banco del cual realizó la transferencia:</w:t>
            </w:r>
          </w:p>
        </w:tc>
      </w:tr>
      <w:tr w:rsidR="00CD6FC7" w:rsidTr="00782FFD">
        <w:tc>
          <w:tcPr>
            <w:tcW w:w="8978" w:type="dxa"/>
            <w:gridSpan w:val="2"/>
            <w:vAlign w:val="center"/>
          </w:tcPr>
          <w:p w:rsidR="00CD6FC7" w:rsidRPr="00A85A33" w:rsidRDefault="00761421" w:rsidP="0076142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º</w:t>
            </w:r>
            <w:r w:rsidRPr="00761421">
              <w:rPr>
                <w:rFonts w:ascii="Arial" w:hAnsi="Arial" w:cs="Arial"/>
                <w:sz w:val="24"/>
              </w:rPr>
              <w:t xml:space="preserve"> de cuenta:</w:t>
            </w:r>
          </w:p>
        </w:tc>
      </w:tr>
      <w:tr w:rsidR="00CD6FC7" w:rsidTr="00685E68">
        <w:tc>
          <w:tcPr>
            <w:tcW w:w="8978" w:type="dxa"/>
            <w:gridSpan w:val="2"/>
            <w:vAlign w:val="center"/>
          </w:tcPr>
          <w:p w:rsidR="00CD6FC7" w:rsidRPr="00A85A33" w:rsidRDefault="00761421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Banco al que realizó el pago:</w:t>
            </w:r>
          </w:p>
        </w:tc>
      </w:tr>
      <w:tr w:rsidR="00CD6FC7" w:rsidTr="00B14586">
        <w:tc>
          <w:tcPr>
            <w:tcW w:w="8978" w:type="dxa"/>
            <w:gridSpan w:val="2"/>
            <w:vAlign w:val="center"/>
          </w:tcPr>
          <w:p w:rsidR="00CD6FC7" w:rsidRPr="00A85A33" w:rsidRDefault="00761421" w:rsidP="0076142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º</w:t>
            </w:r>
            <w:r w:rsidRPr="00761421">
              <w:rPr>
                <w:rFonts w:ascii="Arial" w:hAnsi="Arial" w:cs="Arial"/>
                <w:sz w:val="24"/>
              </w:rPr>
              <w:t xml:space="preserve"> de cuenta:</w:t>
            </w:r>
          </w:p>
        </w:tc>
      </w:tr>
      <w:tr w:rsidR="00CD6FC7" w:rsidTr="00921E76">
        <w:tc>
          <w:tcPr>
            <w:tcW w:w="8978" w:type="dxa"/>
            <w:gridSpan w:val="2"/>
            <w:vAlign w:val="center"/>
          </w:tcPr>
          <w:p w:rsidR="00CD6FC7" w:rsidRPr="00A85A33" w:rsidRDefault="00761421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61421">
              <w:rPr>
                <w:rFonts w:ascii="Arial" w:hAnsi="Arial" w:cs="Arial"/>
                <w:sz w:val="24"/>
              </w:rPr>
              <w:t>Fecha en que realizó el pago:</w:t>
            </w:r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761421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1421">
              <w:rPr>
                <w:rFonts w:ascii="Arial" w:hAnsi="Arial" w:cs="Arial"/>
                <w:sz w:val="24"/>
                <w:szCs w:val="24"/>
              </w:rPr>
              <w:t>Número de transferencia:</w:t>
            </w:r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CD6FC7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5A33">
              <w:rPr>
                <w:rFonts w:ascii="Arial" w:hAnsi="Arial" w:cs="Arial"/>
                <w:sz w:val="24"/>
                <w:szCs w:val="24"/>
              </w:rPr>
              <w:t>Monto:</w:t>
            </w:r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CD6FC7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5A33">
              <w:rPr>
                <w:rFonts w:ascii="Arial" w:hAnsi="Arial" w:cs="Arial"/>
                <w:sz w:val="24"/>
                <w:szCs w:val="24"/>
              </w:rPr>
              <w:t>Correo electrónico del estudiante:</w:t>
            </w:r>
          </w:p>
        </w:tc>
      </w:tr>
    </w:tbl>
    <w:p w:rsidR="0062735B" w:rsidRPr="0062735B" w:rsidRDefault="0062735B" w:rsidP="0062735B">
      <w:pPr>
        <w:spacing w:line="360" w:lineRule="auto"/>
        <w:ind w:left="360"/>
        <w:rPr>
          <w:rFonts w:ascii="Arial" w:hAnsi="Arial" w:cs="Arial"/>
          <w:sz w:val="24"/>
        </w:rPr>
      </w:pPr>
    </w:p>
    <w:sectPr w:rsidR="0062735B" w:rsidRPr="0062735B" w:rsidSect="00A85A3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567" w:footer="176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F1" w:rsidRDefault="009030F1" w:rsidP="006F0A47">
      <w:pPr>
        <w:spacing w:after="0" w:line="240" w:lineRule="auto"/>
      </w:pPr>
      <w:r>
        <w:separator/>
      </w:r>
    </w:p>
  </w:endnote>
  <w:endnote w:type="continuationSeparator" w:id="0">
    <w:p w:rsidR="009030F1" w:rsidRDefault="009030F1" w:rsidP="006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770715" w:rsidP="001778B4">
    <w:pPr>
      <w:pStyle w:val="Piedepgina"/>
      <w:tabs>
        <w:tab w:val="clear" w:pos="4419"/>
        <w:tab w:val="clear" w:pos="8838"/>
        <w:tab w:val="left" w:pos="6600"/>
      </w:tabs>
      <w:ind w:left="-1341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2D98F9" wp14:editId="6C525555">
              <wp:simplePos x="0" y="0"/>
              <wp:positionH relativeFrom="column">
                <wp:posOffset>-607695</wp:posOffset>
              </wp:positionH>
              <wp:positionV relativeFrom="paragraph">
                <wp:posOffset>103505</wp:posOffset>
              </wp:positionV>
              <wp:extent cx="3063240" cy="720090"/>
              <wp:effectExtent l="0" t="0" r="0" b="381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324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Carrera 14, entre calles 14 y 15, Barrio Obrero,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San Cristóbal, 5001, Estado Táchira, Venezuela.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 xml:space="preserve">: + 58 (276) </w:t>
                          </w:r>
                          <w:r w:rsidR="007D4EC8"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5107290  -  5107231</w:t>
                          </w: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Apartado Postal 366.  RIF: J-09011253-7.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www.ucat.edu.ve.  E-mail</w:t>
                          </w:r>
                          <w:r w:rsidR="007D4EC8" w:rsidRPr="007D4EC8">
                            <w:rPr>
                              <w:rFonts w:ascii="Georgia" w:hAnsi="Georgia"/>
                              <w:sz w:val="18"/>
                            </w:rPr>
                            <w:t xml:space="preserve"> </w:t>
                          </w:r>
                          <w:r w:rsidR="007D4EC8">
                            <w:rPr>
                              <w:rFonts w:ascii="Georgia" w:hAnsi="Georgia"/>
                              <w:sz w:val="18"/>
                            </w:rPr>
                            <w:t>mortiz@ucat.edu.ve</w:t>
                          </w: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98F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left:0;text-align:left;margin-left:-47.85pt;margin-top:8.15pt;width:241.2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" filled="f" stroked="f" strokeweight=".5pt">
              <v:path arrowok="t"/>
              <v:textbox>
                <w:txbxContent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Carrera 14, entre calles 14 y 15, Barrio Obrero,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San Cristóbal, 5001, Estado Táchira, Venezuela.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proofErr w:type="spellStart"/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Telf</w:t>
                    </w:r>
                    <w:proofErr w:type="spellEnd"/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 xml:space="preserve">: + 58 (276) </w:t>
                    </w:r>
                    <w:r w:rsidR="007D4EC8"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5107290  -  5107231</w:t>
                    </w: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Apartado Postal 366.  RIF: J-09011253-7.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/>
                        <w:sz w:val="17"/>
                        <w:szCs w:val="17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www.ucat.edu.ve.  E-mail</w:t>
                    </w:r>
                    <w:r w:rsidR="007D4EC8" w:rsidRPr="007D4EC8">
                      <w:rPr>
                        <w:rFonts w:ascii="Georgia" w:hAnsi="Georgia"/>
                        <w:sz w:val="18"/>
                      </w:rPr>
                      <w:t xml:space="preserve"> </w:t>
                    </w:r>
                    <w:r w:rsidR="007D4EC8">
                      <w:rPr>
                        <w:rFonts w:ascii="Georgia" w:hAnsi="Georgia"/>
                        <w:sz w:val="18"/>
                      </w:rPr>
                      <w:t>mortiz@ucat.edu.ve</w:t>
                    </w: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A085A8" wp14:editId="0234478A">
              <wp:simplePos x="0" y="0"/>
              <wp:positionH relativeFrom="column">
                <wp:posOffset>2421255</wp:posOffset>
              </wp:positionH>
              <wp:positionV relativeFrom="paragraph">
                <wp:posOffset>547370</wp:posOffset>
              </wp:positionV>
              <wp:extent cx="2233295" cy="299085"/>
              <wp:effectExtent l="0" t="0" r="0" b="571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3295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/>
                              <w:i/>
                              <w:sz w:val="28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Sapientia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auro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melior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est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085A8" id="Cuadro de texto 7" o:spid="_x0000_s1029" type="#_x0000_t202" style="position:absolute;left:0;text-align:left;margin-left:190.65pt;margin-top:43.1pt;width:175.8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" filled="f" stroked="f" strokeweight=".5pt">
              <v:path arrowok="t"/>
              <v:textbox>
                <w:txbxContent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/>
                        <w:i/>
                        <w:sz w:val="28"/>
                        <w:szCs w:val="17"/>
                      </w:rPr>
                    </w:pP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Sapientia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auro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melior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est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E4EBB">
      <w:rPr>
        <w:noProof/>
        <w:lang w:val="es-ES" w:eastAsia="es-ES"/>
      </w:rPr>
      <w:drawing>
        <wp:inline distT="0" distB="0" distL="0" distR="0" wp14:anchorId="2AA933E1" wp14:editId="383801CD">
          <wp:extent cx="1937344" cy="1107794"/>
          <wp:effectExtent l="0" t="0" r="6350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Barra B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026" b="-1"/>
                  <a:stretch/>
                </pic:blipFill>
                <pic:spPr bwMode="auto">
                  <a:xfrm>
                    <a:off x="0" y="0"/>
                    <a:ext cx="1936123" cy="1107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F1" w:rsidRDefault="009030F1" w:rsidP="006F0A47">
      <w:pPr>
        <w:spacing w:after="0" w:line="240" w:lineRule="auto"/>
      </w:pPr>
      <w:r>
        <w:separator/>
      </w:r>
    </w:p>
  </w:footnote>
  <w:footnote w:type="continuationSeparator" w:id="0">
    <w:p w:rsidR="009030F1" w:rsidRDefault="009030F1" w:rsidP="006F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9030F1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7" o:spid="_x0000_s2050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770715" w:rsidP="001778B4">
    <w:pPr>
      <w:pStyle w:val="Encabezado"/>
      <w:ind w:hanging="993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CDDDDD" wp14:editId="3AC558E1">
              <wp:simplePos x="0" y="0"/>
              <wp:positionH relativeFrom="column">
                <wp:posOffset>-65405</wp:posOffset>
              </wp:positionH>
              <wp:positionV relativeFrom="paragraph">
                <wp:posOffset>800100</wp:posOffset>
              </wp:positionV>
              <wp:extent cx="4916170" cy="23177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F29" w:rsidRPr="00D238D5" w:rsidRDefault="009D784F" w:rsidP="001E6258">
                          <w:pPr>
                            <w:spacing w:after="0" w:line="240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Dirección de Administración General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DD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15pt;margin-top:63pt;width:387.1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" filled="f" stroked="f">
              <v:textbox>
                <w:txbxContent>
                  <w:p w:rsidR="00617F29" w:rsidRPr="00D238D5" w:rsidRDefault="009D784F" w:rsidP="001E6258">
                    <w:pPr>
                      <w:spacing w:after="0" w:line="240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Dirección de Administración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F714D" wp14:editId="5FDA6E56">
              <wp:simplePos x="0" y="0"/>
              <wp:positionH relativeFrom="column">
                <wp:posOffset>-59055</wp:posOffset>
              </wp:positionH>
              <wp:positionV relativeFrom="paragraph">
                <wp:posOffset>642620</wp:posOffset>
              </wp:positionV>
              <wp:extent cx="4916170" cy="224790"/>
              <wp:effectExtent l="0" t="0" r="0" b="38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F29" w:rsidRPr="00CB4044" w:rsidRDefault="00A85FC8" w:rsidP="00E1552F">
                          <w:pPr>
                            <w:spacing w:after="0" w:line="240" w:lineRule="auto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 xml:space="preserve">Vicerrectorado </w:t>
                          </w:r>
                          <w:r w:rsidR="006E190F">
                            <w:rPr>
                              <w:rFonts w:ascii="Georgia" w:hAnsi="Georgia"/>
                              <w:b/>
                              <w:sz w:val="18"/>
                            </w:rPr>
                            <w:t>Administrativo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F714D" id="_x0000_s1027" type="#_x0000_t202" style="position:absolute;margin-left:-4.65pt;margin-top:50.6pt;width:387.1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" filled="f" stroked="f">
              <v:textbox>
                <w:txbxContent>
                  <w:p w:rsidR="00617F29" w:rsidRPr="00CB4044" w:rsidRDefault="00A85FC8" w:rsidP="00E1552F">
                    <w:pPr>
                      <w:spacing w:after="0" w:line="240" w:lineRule="auto"/>
                      <w:rPr>
                        <w:rFonts w:ascii="Georgia" w:hAnsi="Georgi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sz w:val="18"/>
                      </w:rPr>
                      <w:t xml:space="preserve">Vicerrectorado </w:t>
                    </w:r>
                    <w:r w:rsidR="006E190F">
                      <w:rPr>
                        <w:rFonts w:ascii="Georgia" w:hAnsi="Georgia"/>
                        <w:b/>
                        <w:sz w:val="18"/>
                      </w:rPr>
                      <w:t>Administrativo</w:t>
                    </w:r>
                  </w:p>
                </w:txbxContent>
              </v:textbox>
            </v:shape>
          </w:pict>
        </mc:Fallback>
      </mc:AlternateContent>
    </w:r>
    <w:r w:rsidR="005C387E">
      <w:rPr>
        <w:noProof/>
        <w:lang w:val="es-ES" w:eastAsia="es-ES"/>
      </w:rPr>
      <w:drawing>
        <wp:inline distT="0" distB="0" distL="0" distR="0" wp14:anchorId="59C7D180" wp14:editId="61BD09CB">
          <wp:extent cx="2314750" cy="634517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20" cy="63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9030F1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6" o:spid="_x0000_s2049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4F8"/>
    <w:multiLevelType w:val="hybridMultilevel"/>
    <w:tmpl w:val="2FDC6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7F06"/>
    <w:multiLevelType w:val="hybridMultilevel"/>
    <w:tmpl w:val="E794DC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7D"/>
    <w:multiLevelType w:val="hybridMultilevel"/>
    <w:tmpl w:val="F4A2A4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4E24"/>
    <w:multiLevelType w:val="hybridMultilevel"/>
    <w:tmpl w:val="3EFEF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22D9F"/>
    <w:multiLevelType w:val="hybridMultilevel"/>
    <w:tmpl w:val="C0FAE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F6D35"/>
    <w:multiLevelType w:val="hybridMultilevel"/>
    <w:tmpl w:val="000E85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6DE2"/>
    <w:multiLevelType w:val="hybridMultilevel"/>
    <w:tmpl w:val="8376D2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40086"/>
    <w:multiLevelType w:val="hybridMultilevel"/>
    <w:tmpl w:val="A4D2B7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86804"/>
    <w:multiLevelType w:val="hybridMultilevel"/>
    <w:tmpl w:val="54941306"/>
    <w:lvl w:ilvl="0" w:tplc="200A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>
    <w:nsid w:val="780C42CB"/>
    <w:multiLevelType w:val="hybridMultilevel"/>
    <w:tmpl w:val="49E07926"/>
    <w:lvl w:ilvl="0" w:tplc="9C9ED93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B1"/>
    <w:rsid w:val="000171A4"/>
    <w:rsid w:val="00023F46"/>
    <w:rsid w:val="00024233"/>
    <w:rsid w:val="000319EE"/>
    <w:rsid w:val="00045D70"/>
    <w:rsid w:val="00047DCA"/>
    <w:rsid w:val="0005572F"/>
    <w:rsid w:val="00075E42"/>
    <w:rsid w:val="00083A64"/>
    <w:rsid w:val="00083B82"/>
    <w:rsid w:val="000C16CA"/>
    <w:rsid w:val="000F45BB"/>
    <w:rsid w:val="00112734"/>
    <w:rsid w:val="00112E35"/>
    <w:rsid w:val="0012287F"/>
    <w:rsid w:val="00125762"/>
    <w:rsid w:val="00125AAA"/>
    <w:rsid w:val="001303D1"/>
    <w:rsid w:val="00132886"/>
    <w:rsid w:val="00144AAF"/>
    <w:rsid w:val="00151BA0"/>
    <w:rsid w:val="001540C6"/>
    <w:rsid w:val="001565CB"/>
    <w:rsid w:val="0016029C"/>
    <w:rsid w:val="00161034"/>
    <w:rsid w:val="001671F2"/>
    <w:rsid w:val="00174C4B"/>
    <w:rsid w:val="00175E25"/>
    <w:rsid w:val="001778B4"/>
    <w:rsid w:val="0018000D"/>
    <w:rsid w:val="00196F65"/>
    <w:rsid w:val="001C2486"/>
    <w:rsid w:val="001E6258"/>
    <w:rsid w:val="001F1CB2"/>
    <w:rsid w:val="001F5B02"/>
    <w:rsid w:val="002168BE"/>
    <w:rsid w:val="002175C6"/>
    <w:rsid w:val="00221C1F"/>
    <w:rsid w:val="002236ED"/>
    <w:rsid w:val="00242534"/>
    <w:rsid w:val="002568FE"/>
    <w:rsid w:val="00260C3A"/>
    <w:rsid w:val="00287ACC"/>
    <w:rsid w:val="002A3E96"/>
    <w:rsid w:val="002B0ECE"/>
    <w:rsid w:val="002B54A3"/>
    <w:rsid w:val="002C257F"/>
    <w:rsid w:val="002C32DD"/>
    <w:rsid w:val="002C4F48"/>
    <w:rsid w:val="002D2D69"/>
    <w:rsid w:val="002D795A"/>
    <w:rsid w:val="002F439C"/>
    <w:rsid w:val="00302A6E"/>
    <w:rsid w:val="00305A66"/>
    <w:rsid w:val="00307CEB"/>
    <w:rsid w:val="003110EC"/>
    <w:rsid w:val="00325A75"/>
    <w:rsid w:val="00365BC6"/>
    <w:rsid w:val="00370A7E"/>
    <w:rsid w:val="00380754"/>
    <w:rsid w:val="0039727E"/>
    <w:rsid w:val="003B1C44"/>
    <w:rsid w:val="003B6F31"/>
    <w:rsid w:val="003D1DC0"/>
    <w:rsid w:val="003D7599"/>
    <w:rsid w:val="003E3CB4"/>
    <w:rsid w:val="003E4EBB"/>
    <w:rsid w:val="003E7605"/>
    <w:rsid w:val="003F5ADD"/>
    <w:rsid w:val="00410CFD"/>
    <w:rsid w:val="00424D47"/>
    <w:rsid w:val="00430E85"/>
    <w:rsid w:val="004335AA"/>
    <w:rsid w:val="00445014"/>
    <w:rsid w:val="004501C3"/>
    <w:rsid w:val="0045346E"/>
    <w:rsid w:val="0045356E"/>
    <w:rsid w:val="00453B70"/>
    <w:rsid w:val="004712A5"/>
    <w:rsid w:val="004718E6"/>
    <w:rsid w:val="004825DB"/>
    <w:rsid w:val="004847B2"/>
    <w:rsid w:val="004A7B57"/>
    <w:rsid w:val="004B0030"/>
    <w:rsid w:val="004C2366"/>
    <w:rsid w:val="004D0DF6"/>
    <w:rsid w:val="004D1B65"/>
    <w:rsid w:val="004E158F"/>
    <w:rsid w:val="00506141"/>
    <w:rsid w:val="00511005"/>
    <w:rsid w:val="00515A09"/>
    <w:rsid w:val="005251D7"/>
    <w:rsid w:val="005340B4"/>
    <w:rsid w:val="00547D06"/>
    <w:rsid w:val="00561A0A"/>
    <w:rsid w:val="00572DA6"/>
    <w:rsid w:val="0058651E"/>
    <w:rsid w:val="005865D6"/>
    <w:rsid w:val="005966F5"/>
    <w:rsid w:val="00597808"/>
    <w:rsid w:val="005B3856"/>
    <w:rsid w:val="005B4E6A"/>
    <w:rsid w:val="005B7219"/>
    <w:rsid w:val="005C0125"/>
    <w:rsid w:val="005C387E"/>
    <w:rsid w:val="005E13E1"/>
    <w:rsid w:val="005E23EB"/>
    <w:rsid w:val="005E74B1"/>
    <w:rsid w:val="005F0472"/>
    <w:rsid w:val="005F7CA8"/>
    <w:rsid w:val="00611CF6"/>
    <w:rsid w:val="006167EC"/>
    <w:rsid w:val="00617F29"/>
    <w:rsid w:val="0062476A"/>
    <w:rsid w:val="0062735B"/>
    <w:rsid w:val="006662D2"/>
    <w:rsid w:val="00680A75"/>
    <w:rsid w:val="006846B6"/>
    <w:rsid w:val="006A1E91"/>
    <w:rsid w:val="006A25D0"/>
    <w:rsid w:val="006C5A4F"/>
    <w:rsid w:val="006D7523"/>
    <w:rsid w:val="006E190F"/>
    <w:rsid w:val="006E1B96"/>
    <w:rsid w:val="006E1F06"/>
    <w:rsid w:val="006F0A47"/>
    <w:rsid w:val="00710104"/>
    <w:rsid w:val="0071636D"/>
    <w:rsid w:val="007249BD"/>
    <w:rsid w:val="00726A7A"/>
    <w:rsid w:val="00727BBA"/>
    <w:rsid w:val="00734C67"/>
    <w:rsid w:val="00741628"/>
    <w:rsid w:val="00742CFA"/>
    <w:rsid w:val="00761421"/>
    <w:rsid w:val="00770715"/>
    <w:rsid w:val="00772EFF"/>
    <w:rsid w:val="007772C7"/>
    <w:rsid w:val="00790A73"/>
    <w:rsid w:val="0079561E"/>
    <w:rsid w:val="00796544"/>
    <w:rsid w:val="007A3C1F"/>
    <w:rsid w:val="007B50C1"/>
    <w:rsid w:val="007B568B"/>
    <w:rsid w:val="007C2961"/>
    <w:rsid w:val="007D2B7F"/>
    <w:rsid w:val="007D4EC8"/>
    <w:rsid w:val="007F36A9"/>
    <w:rsid w:val="007F4C99"/>
    <w:rsid w:val="008179A4"/>
    <w:rsid w:val="00854512"/>
    <w:rsid w:val="00856200"/>
    <w:rsid w:val="00857AA4"/>
    <w:rsid w:val="00870599"/>
    <w:rsid w:val="008748BB"/>
    <w:rsid w:val="00874C96"/>
    <w:rsid w:val="0087585E"/>
    <w:rsid w:val="008771AD"/>
    <w:rsid w:val="008838DF"/>
    <w:rsid w:val="008A1752"/>
    <w:rsid w:val="008B0560"/>
    <w:rsid w:val="008B6A42"/>
    <w:rsid w:val="008C2619"/>
    <w:rsid w:val="008D2610"/>
    <w:rsid w:val="008F1226"/>
    <w:rsid w:val="008F3536"/>
    <w:rsid w:val="008F7525"/>
    <w:rsid w:val="009030F1"/>
    <w:rsid w:val="009038FF"/>
    <w:rsid w:val="00914C39"/>
    <w:rsid w:val="009172E1"/>
    <w:rsid w:val="00920520"/>
    <w:rsid w:val="00933AFF"/>
    <w:rsid w:val="00935FF3"/>
    <w:rsid w:val="009414BA"/>
    <w:rsid w:val="0094442D"/>
    <w:rsid w:val="0096314D"/>
    <w:rsid w:val="009739AA"/>
    <w:rsid w:val="00974248"/>
    <w:rsid w:val="009812CB"/>
    <w:rsid w:val="00990379"/>
    <w:rsid w:val="00992C1B"/>
    <w:rsid w:val="00994519"/>
    <w:rsid w:val="00996387"/>
    <w:rsid w:val="009A25A0"/>
    <w:rsid w:val="009A26F7"/>
    <w:rsid w:val="009B1174"/>
    <w:rsid w:val="009B410B"/>
    <w:rsid w:val="009C227D"/>
    <w:rsid w:val="009D784F"/>
    <w:rsid w:val="009E7490"/>
    <w:rsid w:val="009F16C4"/>
    <w:rsid w:val="009F3542"/>
    <w:rsid w:val="00A14CAF"/>
    <w:rsid w:val="00A26141"/>
    <w:rsid w:val="00A26B38"/>
    <w:rsid w:val="00A3040D"/>
    <w:rsid w:val="00A35493"/>
    <w:rsid w:val="00A463FA"/>
    <w:rsid w:val="00A50638"/>
    <w:rsid w:val="00A53DED"/>
    <w:rsid w:val="00A5473B"/>
    <w:rsid w:val="00A577D2"/>
    <w:rsid w:val="00A6231C"/>
    <w:rsid w:val="00A809B0"/>
    <w:rsid w:val="00A85A33"/>
    <w:rsid w:val="00A85AA6"/>
    <w:rsid w:val="00A85FC8"/>
    <w:rsid w:val="00A8601D"/>
    <w:rsid w:val="00A92431"/>
    <w:rsid w:val="00AD7DD1"/>
    <w:rsid w:val="00AF3DCA"/>
    <w:rsid w:val="00B0390C"/>
    <w:rsid w:val="00B06939"/>
    <w:rsid w:val="00B1266E"/>
    <w:rsid w:val="00B179EE"/>
    <w:rsid w:val="00B33AAC"/>
    <w:rsid w:val="00B4258A"/>
    <w:rsid w:val="00B440EF"/>
    <w:rsid w:val="00B51B77"/>
    <w:rsid w:val="00B524CB"/>
    <w:rsid w:val="00B549EB"/>
    <w:rsid w:val="00B5684E"/>
    <w:rsid w:val="00B57498"/>
    <w:rsid w:val="00B60CDC"/>
    <w:rsid w:val="00B92B4C"/>
    <w:rsid w:val="00BA1324"/>
    <w:rsid w:val="00BA2AD7"/>
    <w:rsid w:val="00BA5C0A"/>
    <w:rsid w:val="00BB2F5B"/>
    <w:rsid w:val="00BD3048"/>
    <w:rsid w:val="00BD37A9"/>
    <w:rsid w:val="00BD46AC"/>
    <w:rsid w:val="00BE645A"/>
    <w:rsid w:val="00BF1B33"/>
    <w:rsid w:val="00C0519F"/>
    <w:rsid w:val="00C102EF"/>
    <w:rsid w:val="00C10A57"/>
    <w:rsid w:val="00C13B53"/>
    <w:rsid w:val="00C16C4C"/>
    <w:rsid w:val="00C1719A"/>
    <w:rsid w:val="00C241C0"/>
    <w:rsid w:val="00C24BDC"/>
    <w:rsid w:val="00C3194A"/>
    <w:rsid w:val="00C31CF1"/>
    <w:rsid w:val="00C46264"/>
    <w:rsid w:val="00C53406"/>
    <w:rsid w:val="00C53D16"/>
    <w:rsid w:val="00C5486E"/>
    <w:rsid w:val="00C60888"/>
    <w:rsid w:val="00C6166D"/>
    <w:rsid w:val="00C934AD"/>
    <w:rsid w:val="00C96047"/>
    <w:rsid w:val="00C973DF"/>
    <w:rsid w:val="00CA5694"/>
    <w:rsid w:val="00CB74E4"/>
    <w:rsid w:val="00CD2631"/>
    <w:rsid w:val="00CD2B75"/>
    <w:rsid w:val="00CD6FC7"/>
    <w:rsid w:val="00CD7D5A"/>
    <w:rsid w:val="00CE08F3"/>
    <w:rsid w:val="00CF2844"/>
    <w:rsid w:val="00D06E78"/>
    <w:rsid w:val="00D238D5"/>
    <w:rsid w:val="00D25080"/>
    <w:rsid w:val="00D27D1C"/>
    <w:rsid w:val="00D3648B"/>
    <w:rsid w:val="00D36C65"/>
    <w:rsid w:val="00D41329"/>
    <w:rsid w:val="00D43203"/>
    <w:rsid w:val="00D61A8A"/>
    <w:rsid w:val="00D6421E"/>
    <w:rsid w:val="00D70E4F"/>
    <w:rsid w:val="00D72EAF"/>
    <w:rsid w:val="00D934C1"/>
    <w:rsid w:val="00D9399F"/>
    <w:rsid w:val="00DB040D"/>
    <w:rsid w:val="00DB05D4"/>
    <w:rsid w:val="00DC66B7"/>
    <w:rsid w:val="00DD35C1"/>
    <w:rsid w:val="00DD3A00"/>
    <w:rsid w:val="00DE0138"/>
    <w:rsid w:val="00DE28F4"/>
    <w:rsid w:val="00E026B3"/>
    <w:rsid w:val="00E0493F"/>
    <w:rsid w:val="00E07DA1"/>
    <w:rsid w:val="00E10114"/>
    <w:rsid w:val="00E1552F"/>
    <w:rsid w:val="00E2069E"/>
    <w:rsid w:val="00E24185"/>
    <w:rsid w:val="00E4173B"/>
    <w:rsid w:val="00E42D85"/>
    <w:rsid w:val="00E437F2"/>
    <w:rsid w:val="00E554AE"/>
    <w:rsid w:val="00E5788D"/>
    <w:rsid w:val="00E60240"/>
    <w:rsid w:val="00E608B0"/>
    <w:rsid w:val="00E80414"/>
    <w:rsid w:val="00E81699"/>
    <w:rsid w:val="00E96EBB"/>
    <w:rsid w:val="00EA0134"/>
    <w:rsid w:val="00EA3CC9"/>
    <w:rsid w:val="00EA5601"/>
    <w:rsid w:val="00EB24B8"/>
    <w:rsid w:val="00EB5AC4"/>
    <w:rsid w:val="00EE609A"/>
    <w:rsid w:val="00EF1AEC"/>
    <w:rsid w:val="00EF644C"/>
    <w:rsid w:val="00F07E74"/>
    <w:rsid w:val="00F20BDA"/>
    <w:rsid w:val="00F21CE4"/>
    <w:rsid w:val="00F53234"/>
    <w:rsid w:val="00F569E1"/>
    <w:rsid w:val="00F605A7"/>
    <w:rsid w:val="00F72E2A"/>
    <w:rsid w:val="00FB52FF"/>
    <w:rsid w:val="00FC48CF"/>
    <w:rsid w:val="00FD0AEB"/>
    <w:rsid w:val="00FD68B2"/>
    <w:rsid w:val="00FE2CAF"/>
    <w:rsid w:val="00FE778B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FACC54A-A387-450A-8BD5-0451E3B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VE"/>
    </w:rPr>
  </w:style>
  <w:style w:type="paragraph" w:styleId="Ttulo1">
    <w:name w:val="heading 1"/>
    <w:basedOn w:val="Normal"/>
    <w:next w:val="Normal"/>
    <w:link w:val="Ttulo1Car"/>
    <w:qFormat/>
    <w:rsid w:val="00D27D1C"/>
    <w:pPr>
      <w:keepNext/>
      <w:spacing w:after="0" w:line="240" w:lineRule="auto"/>
      <w:ind w:right="260"/>
      <w:outlineLvl w:val="0"/>
    </w:pPr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tulo3">
    <w:name w:val="heading 3"/>
    <w:basedOn w:val="Normal"/>
    <w:next w:val="Normal"/>
    <w:link w:val="Ttulo3Car"/>
    <w:qFormat/>
    <w:rsid w:val="003807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47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47"/>
    <w:rPr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47"/>
    <w:rPr>
      <w:rFonts w:ascii="Tahoma" w:hAnsi="Tahoma" w:cs="Tahoma"/>
      <w:sz w:val="16"/>
      <w:szCs w:val="16"/>
      <w:lang w:val="es-VE"/>
    </w:rPr>
  </w:style>
  <w:style w:type="paragraph" w:styleId="Sinespaciado">
    <w:name w:val="No Spacing"/>
    <w:uiPriority w:val="1"/>
    <w:qFormat/>
    <w:rsid w:val="00023F46"/>
    <w:pPr>
      <w:spacing w:after="0" w:line="240" w:lineRule="auto"/>
    </w:pPr>
    <w:rPr>
      <w:lang w:val="es-VE"/>
    </w:rPr>
  </w:style>
  <w:style w:type="character" w:styleId="Hipervnculo">
    <w:name w:val="Hyperlink"/>
    <w:basedOn w:val="Fuentedeprrafopredeter"/>
    <w:uiPriority w:val="99"/>
    <w:unhideWhenUsed/>
    <w:rsid w:val="00445014"/>
    <w:rPr>
      <w:color w:val="0000FF" w:themeColor="hyperlink"/>
      <w:u w:val="single"/>
    </w:rPr>
  </w:style>
  <w:style w:type="paragraph" w:customStyle="1" w:styleId="TTULOIZQ">
    <w:name w:val="TÍTULO IZQ"/>
    <w:basedOn w:val="Normal"/>
    <w:uiPriority w:val="99"/>
    <w:rsid w:val="00445014"/>
    <w:pPr>
      <w:autoSpaceDE w:val="0"/>
      <w:autoSpaceDN w:val="0"/>
      <w:adjustRightInd w:val="0"/>
      <w:spacing w:after="0" w:line="320" w:lineRule="atLeast"/>
      <w:textAlignment w:val="center"/>
    </w:pPr>
    <w:rPr>
      <w:rFonts w:ascii="Georgia" w:hAnsi="Georgia" w:cs="Georgia"/>
      <w:b/>
      <w:bCs/>
      <w:color w:val="19458D"/>
      <w:sz w:val="28"/>
      <w:szCs w:val="28"/>
      <w:lang w:val="es-ES_tradnl"/>
    </w:rPr>
  </w:style>
  <w:style w:type="table" w:styleId="Tablaconcuadrcula">
    <w:name w:val="Table Grid"/>
    <w:basedOn w:val="Tablanormal"/>
    <w:rsid w:val="0051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27D1C"/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extoindependiente">
    <w:name w:val="Body Text"/>
    <w:basedOn w:val="Normal"/>
    <w:link w:val="TextoindependienteCar"/>
    <w:rsid w:val="00D27D1C"/>
    <w:pPr>
      <w:spacing w:after="0" w:line="360" w:lineRule="auto"/>
      <w:jc w:val="both"/>
    </w:pPr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27D1C"/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38075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80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0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19EE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mbrano\Downloads\UCAT%20Hoja%20Membrete%20Carta%20DIR%20DE%20ADMINISTRACION%20GENERAL%20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1B07-74B9-40F8-B1F9-06D97BE4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UCAT Hoja Membrete Carta DIR DE ADMINISTRACION GENERAL BN</Template>
  <TotalTime>30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UCAT</dc:creator>
  <cp:lastModifiedBy>Gabo</cp:lastModifiedBy>
  <cp:revision>10</cp:revision>
  <cp:lastPrinted>2021-02-02T16:07:00Z</cp:lastPrinted>
  <dcterms:created xsi:type="dcterms:W3CDTF">2021-02-01T18:26:00Z</dcterms:created>
  <dcterms:modified xsi:type="dcterms:W3CDTF">2021-03-27T14:00:00Z</dcterms:modified>
</cp:coreProperties>
</file>