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6A" w:rsidRPr="0062735B" w:rsidRDefault="005B4E6A" w:rsidP="0062735B">
      <w:pPr>
        <w:jc w:val="center"/>
        <w:rPr>
          <w:rFonts w:ascii="Arial" w:hAnsi="Arial" w:cs="Arial"/>
          <w:sz w:val="24"/>
        </w:rPr>
      </w:pPr>
    </w:p>
    <w:p w:rsidR="00BB11DD" w:rsidRDefault="00BB11DD" w:rsidP="0062735B">
      <w:pPr>
        <w:jc w:val="center"/>
        <w:rPr>
          <w:rFonts w:ascii="Arial" w:hAnsi="Arial" w:cs="Arial"/>
          <w:b/>
          <w:sz w:val="24"/>
        </w:rPr>
      </w:pPr>
    </w:p>
    <w:p w:rsidR="0062735B" w:rsidRDefault="00BB11DD" w:rsidP="0062735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Pr="00BB11DD">
        <w:rPr>
          <w:rFonts w:ascii="Arial" w:hAnsi="Arial" w:cs="Arial"/>
          <w:b/>
          <w:sz w:val="24"/>
        </w:rPr>
        <w:t>ORREO ELECTRÓ</w:t>
      </w:r>
      <w:bookmarkStart w:id="0" w:name="_GoBack"/>
      <w:bookmarkEnd w:id="0"/>
      <w:r w:rsidRPr="00BB11DD">
        <w:rPr>
          <w:rFonts w:ascii="Arial" w:hAnsi="Arial" w:cs="Arial"/>
          <w:b/>
          <w:sz w:val="24"/>
        </w:rPr>
        <w:t>NICO “CUOTAS 2020-2021”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85A33" w:rsidTr="00A85A33">
        <w:tc>
          <w:tcPr>
            <w:tcW w:w="8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PERSONALES</w:t>
            </w:r>
          </w:p>
        </w:tc>
      </w:tr>
      <w:tr w:rsidR="00A85A33" w:rsidTr="00A85A33">
        <w:tc>
          <w:tcPr>
            <w:tcW w:w="4489" w:type="dxa"/>
            <w:tcBorders>
              <w:top w:val="single" w:sz="4" w:space="0" w:color="A6A6A6" w:themeColor="background1" w:themeShade="A6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Apellidos: </w:t>
            </w:r>
          </w:p>
        </w:tc>
        <w:tc>
          <w:tcPr>
            <w:tcW w:w="4489" w:type="dxa"/>
            <w:tcBorders>
              <w:top w:val="single" w:sz="4" w:space="0" w:color="A6A6A6" w:themeColor="background1" w:themeShade="A6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Nombre</w:t>
            </w:r>
            <w:r>
              <w:rPr>
                <w:rFonts w:ascii="Arial" w:hAnsi="Arial" w:cs="Arial"/>
                <w:sz w:val="24"/>
              </w:rPr>
              <w:t>s</w:t>
            </w:r>
            <w:r w:rsidRPr="00A85A33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85A33" w:rsidTr="00A85A33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é</w:t>
            </w:r>
            <w:r w:rsidRPr="00A85A33">
              <w:rPr>
                <w:rFonts w:ascii="Arial" w:hAnsi="Arial" w:cs="Arial"/>
                <w:sz w:val="24"/>
              </w:rPr>
              <w:t xml:space="preserve">dula de Identidad: </w:t>
            </w:r>
          </w:p>
        </w:tc>
      </w:tr>
      <w:tr w:rsidR="00CD6FC7" w:rsidTr="00A85A33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6FC7" w:rsidRPr="00A85A33" w:rsidRDefault="00CD6FC7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Correo Electrónico: </w:t>
            </w:r>
          </w:p>
        </w:tc>
      </w:tr>
      <w:tr w:rsidR="00A85A33" w:rsidTr="00A85A33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ACADÉMICOS</w:t>
            </w:r>
          </w:p>
        </w:tc>
      </w:tr>
      <w:tr w:rsidR="00A85A33" w:rsidTr="00A85A33">
        <w:tc>
          <w:tcPr>
            <w:tcW w:w="8978" w:type="dxa"/>
            <w:gridSpan w:val="2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Carrera: </w:t>
            </w:r>
          </w:p>
        </w:tc>
      </w:tr>
      <w:tr w:rsidR="00A85A33" w:rsidTr="00A85A33">
        <w:tc>
          <w:tcPr>
            <w:tcW w:w="4489" w:type="dxa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Año:</w:t>
            </w:r>
          </w:p>
        </w:tc>
        <w:tc>
          <w:tcPr>
            <w:tcW w:w="4489" w:type="dxa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Sección: </w:t>
            </w:r>
          </w:p>
        </w:tc>
      </w:tr>
      <w:tr w:rsidR="00CD6FC7" w:rsidTr="00A85A33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761421" w:rsidRPr="008B23EB" w:rsidRDefault="00CD6FC7" w:rsidP="0044732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DEL PAGO</w:t>
            </w:r>
          </w:p>
        </w:tc>
      </w:tr>
      <w:tr w:rsidR="00CD6FC7" w:rsidTr="00B641EA">
        <w:tc>
          <w:tcPr>
            <w:tcW w:w="8978" w:type="dxa"/>
            <w:gridSpan w:val="2"/>
            <w:vAlign w:val="center"/>
          </w:tcPr>
          <w:p w:rsidR="00CD6FC7" w:rsidRPr="00761421" w:rsidRDefault="008B23EB" w:rsidP="00A85A33">
            <w:pPr>
              <w:spacing w:line="360" w:lineRule="auto"/>
              <w:rPr>
                <w:rFonts w:ascii="Arial" w:hAnsi="Arial" w:cs="Arial"/>
                <w:sz w:val="24"/>
                <w:lang w:val="es-ES"/>
              </w:rPr>
            </w:pPr>
            <w:r w:rsidRPr="008B23EB">
              <w:rPr>
                <w:rFonts w:ascii="Arial" w:hAnsi="Arial" w:cs="Arial"/>
                <w:sz w:val="24"/>
              </w:rPr>
              <w:t>Mensualidad a pagar:</w:t>
            </w:r>
          </w:p>
        </w:tc>
      </w:tr>
      <w:tr w:rsidR="00CD6FC7" w:rsidTr="00782FFD">
        <w:tc>
          <w:tcPr>
            <w:tcW w:w="8978" w:type="dxa"/>
            <w:gridSpan w:val="2"/>
            <w:vAlign w:val="center"/>
          </w:tcPr>
          <w:p w:rsidR="00CD6FC7" w:rsidRPr="00A85A33" w:rsidRDefault="008B23EB" w:rsidP="0076142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B23EB">
              <w:rPr>
                <w:rFonts w:ascii="Arial" w:hAnsi="Arial" w:cs="Arial"/>
                <w:sz w:val="24"/>
              </w:rPr>
              <w:t>Banco del cual realizó la transferencia:</w:t>
            </w:r>
          </w:p>
        </w:tc>
      </w:tr>
      <w:tr w:rsidR="00CD6FC7" w:rsidTr="00685E68">
        <w:tc>
          <w:tcPr>
            <w:tcW w:w="8978" w:type="dxa"/>
            <w:gridSpan w:val="2"/>
            <w:vAlign w:val="center"/>
          </w:tcPr>
          <w:p w:rsidR="00CD6FC7" w:rsidRPr="00A85A33" w:rsidRDefault="008B23EB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B23EB">
              <w:rPr>
                <w:rFonts w:ascii="Arial" w:hAnsi="Arial" w:cs="Arial"/>
                <w:sz w:val="24"/>
              </w:rPr>
              <w:t>Nº de cuenta:</w:t>
            </w:r>
          </w:p>
        </w:tc>
      </w:tr>
      <w:tr w:rsidR="00CD6FC7" w:rsidTr="00B14586">
        <w:tc>
          <w:tcPr>
            <w:tcW w:w="8978" w:type="dxa"/>
            <w:gridSpan w:val="2"/>
            <w:vAlign w:val="center"/>
          </w:tcPr>
          <w:p w:rsidR="00CD6FC7" w:rsidRPr="00A85A33" w:rsidRDefault="008B23EB" w:rsidP="0076142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B23EB">
              <w:rPr>
                <w:rFonts w:ascii="Arial" w:hAnsi="Arial" w:cs="Arial"/>
                <w:sz w:val="24"/>
              </w:rPr>
              <w:t>Banco al que realizó el pago:</w:t>
            </w:r>
          </w:p>
        </w:tc>
      </w:tr>
      <w:tr w:rsidR="00CD6FC7" w:rsidTr="00921E76">
        <w:tc>
          <w:tcPr>
            <w:tcW w:w="8978" w:type="dxa"/>
            <w:gridSpan w:val="2"/>
            <w:vAlign w:val="center"/>
          </w:tcPr>
          <w:p w:rsidR="00CD6FC7" w:rsidRPr="00A85A33" w:rsidRDefault="008B23EB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B23EB">
              <w:rPr>
                <w:rFonts w:ascii="Arial" w:hAnsi="Arial" w:cs="Arial"/>
                <w:sz w:val="24"/>
              </w:rPr>
              <w:t>Nº de cuenta:</w:t>
            </w:r>
          </w:p>
        </w:tc>
      </w:tr>
      <w:tr w:rsidR="00CD6FC7" w:rsidTr="00A801CD">
        <w:tc>
          <w:tcPr>
            <w:tcW w:w="8978" w:type="dxa"/>
            <w:gridSpan w:val="2"/>
            <w:vAlign w:val="center"/>
          </w:tcPr>
          <w:p w:rsidR="00CD6FC7" w:rsidRPr="00A85A33" w:rsidRDefault="008B23EB" w:rsidP="00A85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3EB">
              <w:rPr>
                <w:rFonts w:ascii="Arial" w:hAnsi="Arial" w:cs="Arial"/>
                <w:sz w:val="24"/>
                <w:szCs w:val="24"/>
              </w:rPr>
              <w:t>Fecha en que realizó el pago:</w:t>
            </w:r>
          </w:p>
        </w:tc>
      </w:tr>
      <w:tr w:rsidR="00CD6FC7" w:rsidTr="00A801CD">
        <w:tc>
          <w:tcPr>
            <w:tcW w:w="8978" w:type="dxa"/>
            <w:gridSpan w:val="2"/>
            <w:vAlign w:val="center"/>
          </w:tcPr>
          <w:p w:rsidR="00CD6FC7" w:rsidRPr="00A85A33" w:rsidRDefault="008B23EB" w:rsidP="00A85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3EB">
              <w:rPr>
                <w:rFonts w:ascii="Arial" w:hAnsi="Arial" w:cs="Arial"/>
                <w:sz w:val="24"/>
                <w:szCs w:val="24"/>
              </w:rPr>
              <w:t>Número de transferencia:</w:t>
            </w:r>
          </w:p>
        </w:tc>
      </w:tr>
      <w:tr w:rsidR="00CD6FC7" w:rsidTr="00A801CD">
        <w:tc>
          <w:tcPr>
            <w:tcW w:w="8978" w:type="dxa"/>
            <w:gridSpan w:val="2"/>
            <w:vAlign w:val="center"/>
          </w:tcPr>
          <w:p w:rsidR="00CD6FC7" w:rsidRPr="00A85A33" w:rsidRDefault="008B23EB" w:rsidP="008B23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3EB">
              <w:rPr>
                <w:rFonts w:ascii="Arial" w:hAnsi="Arial" w:cs="Arial"/>
                <w:sz w:val="24"/>
                <w:szCs w:val="24"/>
              </w:rPr>
              <w:t>Monto</w:t>
            </w:r>
            <w:r w:rsidR="00CD6FC7" w:rsidRPr="00A85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B23EB" w:rsidTr="00A801CD">
        <w:tc>
          <w:tcPr>
            <w:tcW w:w="8978" w:type="dxa"/>
            <w:gridSpan w:val="2"/>
            <w:vAlign w:val="center"/>
          </w:tcPr>
          <w:p w:rsidR="008B23EB" w:rsidRPr="00A85A33" w:rsidRDefault="008B23EB" w:rsidP="00A85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5A33">
              <w:rPr>
                <w:rFonts w:ascii="Arial" w:hAnsi="Arial" w:cs="Arial"/>
                <w:sz w:val="24"/>
                <w:szCs w:val="24"/>
              </w:rPr>
              <w:t>Correo electrónico del estudiante:</w:t>
            </w:r>
          </w:p>
        </w:tc>
      </w:tr>
    </w:tbl>
    <w:p w:rsidR="0062735B" w:rsidRPr="0062735B" w:rsidRDefault="0062735B" w:rsidP="0062735B">
      <w:pPr>
        <w:spacing w:line="360" w:lineRule="auto"/>
        <w:ind w:left="360"/>
        <w:rPr>
          <w:rFonts w:ascii="Arial" w:hAnsi="Arial" w:cs="Arial"/>
          <w:sz w:val="24"/>
        </w:rPr>
      </w:pPr>
    </w:p>
    <w:sectPr w:rsidR="0062735B" w:rsidRPr="0062735B" w:rsidSect="00A85A3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7" w:right="1701" w:bottom="1417" w:left="1701" w:header="567" w:footer="176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AC" w:rsidRDefault="00380AAC" w:rsidP="006F0A47">
      <w:pPr>
        <w:spacing w:after="0" w:line="240" w:lineRule="auto"/>
      </w:pPr>
      <w:r>
        <w:separator/>
      </w:r>
    </w:p>
  </w:endnote>
  <w:endnote w:type="continuationSeparator" w:id="0">
    <w:p w:rsidR="00380AAC" w:rsidRDefault="00380AAC" w:rsidP="006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47" w:rsidRDefault="00770715" w:rsidP="001778B4">
    <w:pPr>
      <w:pStyle w:val="Piedepgina"/>
      <w:tabs>
        <w:tab w:val="clear" w:pos="4419"/>
        <w:tab w:val="clear" w:pos="8838"/>
        <w:tab w:val="left" w:pos="6600"/>
      </w:tabs>
      <w:ind w:left="-1341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2D98F9" wp14:editId="6C525555">
              <wp:simplePos x="0" y="0"/>
              <wp:positionH relativeFrom="column">
                <wp:posOffset>-607695</wp:posOffset>
              </wp:positionH>
              <wp:positionV relativeFrom="paragraph">
                <wp:posOffset>103505</wp:posOffset>
              </wp:positionV>
              <wp:extent cx="3063240" cy="720090"/>
              <wp:effectExtent l="0" t="0" r="0" b="381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324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Carrera 14, entre calles 14 y 15, Barrio Obrero,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San Cristóbal, 5001, Estado Táchira, Venezuela.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 xml:space="preserve">: + 58 (276) </w:t>
                          </w:r>
                          <w:r w:rsidR="007D4EC8"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5107290  -  5107231</w:t>
                          </w: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Apartado Postal 366.  RIF: J-09011253-7.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www.ucat.edu.ve.  E-mail</w:t>
                          </w:r>
                          <w:r w:rsidR="007D4EC8" w:rsidRPr="007D4EC8">
                            <w:rPr>
                              <w:rFonts w:ascii="Georgia" w:hAnsi="Georgia"/>
                              <w:sz w:val="18"/>
                            </w:rPr>
                            <w:t xml:space="preserve"> </w:t>
                          </w:r>
                          <w:r w:rsidR="007D4EC8">
                            <w:rPr>
                              <w:rFonts w:ascii="Georgia" w:hAnsi="Georgia"/>
                              <w:sz w:val="18"/>
                            </w:rPr>
                            <w:t>mortiz@ucat.edu.ve</w:t>
                          </w: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left:0;text-align:left;margin-left:-47.85pt;margin-top:8.15pt;width:241.2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" filled="f" stroked="f" strokeweight=".5pt">
              <v:path arrowok="t"/>
              <v:textbox>
                <w:txbxContent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Carrera 14, entre calles 14 y 15, Barrio Obrero,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San Cristóbal, 5001, Estado Táchira, Venezuela.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proofErr w:type="spellStart"/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Telf</w:t>
                    </w:r>
                    <w:proofErr w:type="spellEnd"/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 xml:space="preserve">: + 58 (276) </w:t>
                    </w:r>
                    <w:r w:rsidR="007D4EC8"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5107290  -  5107231</w:t>
                    </w: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Apartado Postal 366.  RIF: J-09011253-7.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/>
                        <w:sz w:val="17"/>
                        <w:szCs w:val="17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www.ucat.edu.ve.  E-mail</w:t>
                    </w:r>
                    <w:r w:rsidR="007D4EC8" w:rsidRPr="007D4EC8">
                      <w:rPr>
                        <w:rFonts w:ascii="Georgia" w:hAnsi="Georgia"/>
                        <w:sz w:val="18"/>
                      </w:rPr>
                      <w:t xml:space="preserve"> </w:t>
                    </w:r>
                    <w:r w:rsidR="007D4EC8">
                      <w:rPr>
                        <w:rFonts w:ascii="Georgia" w:hAnsi="Georgia"/>
                        <w:sz w:val="18"/>
                      </w:rPr>
                      <w:t>mortiz@ucat.edu.ve</w:t>
                    </w: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A085A8" wp14:editId="0234478A">
              <wp:simplePos x="0" y="0"/>
              <wp:positionH relativeFrom="column">
                <wp:posOffset>2421255</wp:posOffset>
              </wp:positionH>
              <wp:positionV relativeFrom="paragraph">
                <wp:posOffset>547370</wp:posOffset>
              </wp:positionV>
              <wp:extent cx="2233295" cy="299085"/>
              <wp:effectExtent l="0" t="0" r="0" b="571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3295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/>
                              <w:i/>
                              <w:sz w:val="28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Sapientia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auro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melior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est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7" o:spid="_x0000_s1029" type="#_x0000_t202" style="position:absolute;left:0;text-align:left;margin-left:190.65pt;margin-top:43.1pt;width:175.8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" filled="f" stroked="f" strokeweight=".5pt">
              <v:path arrowok="t"/>
              <v:textbox>
                <w:txbxContent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/>
                        <w:i/>
                        <w:sz w:val="28"/>
                        <w:szCs w:val="17"/>
                      </w:rPr>
                    </w:pP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Sapientia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auro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melior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est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E4EBB">
      <w:rPr>
        <w:noProof/>
        <w:lang w:val="es-ES" w:eastAsia="es-ES"/>
      </w:rPr>
      <w:drawing>
        <wp:inline distT="0" distB="0" distL="0" distR="0" wp14:anchorId="2AA933E1" wp14:editId="383801CD">
          <wp:extent cx="1937344" cy="1107794"/>
          <wp:effectExtent l="0" t="0" r="6350" b="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T Barra B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026" b="-1"/>
                  <a:stretch/>
                </pic:blipFill>
                <pic:spPr bwMode="auto">
                  <a:xfrm>
                    <a:off x="0" y="0"/>
                    <a:ext cx="1936123" cy="1107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AC" w:rsidRDefault="00380AAC" w:rsidP="006F0A47">
      <w:pPr>
        <w:spacing w:after="0" w:line="240" w:lineRule="auto"/>
      </w:pPr>
      <w:r>
        <w:separator/>
      </w:r>
    </w:p>
  </w:footnote>
  <w:footnote w:type="continuationSeparator" w:id="0">
    <w:p w:rsidR="00380AAC" w:rsidRDefault="00380AAC" w:rsidP="006F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47" w:rsidRDefault="00380AAC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5457" o:spid="_x0000_s2050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UCAT Hoja membre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47" w:rsidRDefault="00770715" w:rsidP="001778B4">
    <w:pPr>
      <w:pStyle w:val="Encabezado"/>
      <w:ind w:hanging="993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CDDDDD" wp14:editId="3AC558E1">
              <wp:simplePos x="0" y="0"/>
              <wp:positionH relativeFrom="column">
                <wp:posOffset>-65405</wp:posOffset>
              </wp:positionH>
              <wp:positionV relativeFrom="paragraph">
                <wp:posOffset>800100</wp:posOffset>
              </wp:positionV>
              <wp:extent cx="4916170" cy="23177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F29" w:rsidRPr="00D238D5" w:rsidRDefault="009D784F" w:rsidP="001E6258">
                          <w:pPr>
                            <w:spacing w:after="0" w:line="240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Dirección de Administración General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15pt;margin-top:63pt;width:387.1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" filled="f" stroked="f">
              <v:textbox>
                <w:txbxContent>
                  <w:p w:rsidR="00617F29" w:rsidRPr="00D238D5" w:rsidRDefault="009D784F" w:rsidP="001E6258">
                    <w:pPr>
                      <w:spacing w:after="0" w:line="240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Dirección de Administración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F714D" wp14:editId="5FDA6E56">
              <wp:simplePos x="0" y="0"/>
              <wp:positionH relativeFrom="column">
                <wp:posOffset>-59055</wp:posOffset>
              </wp:positionH>
              <wp:positionV relativeFrom="paragraph">
                <wp:posOffset>642620</wp:posOffset>
              </wp:positionV>
              <wp:extent cx="4916170" cy="224790"/>
              <wp:effectExtent l="0" t="0" r="0" b="38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F29" w:rsidRPr="00CB4044" w:rsidRDefault="00A85FC8" w:rsidP="00E1552F">
                          <w:pPr>
                            <w:spacing w:after="0" w:line="240" w:lineRule="auto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 xml:space="preserve">Vicerrectorado </w:t>
                          </w:r>
                          <w:r w:rsidR="006E190F">
                            <w:rPr>
                              <w:rFonts w:ascii="Georgia" w:hAnsi="Georgia"/>
                              <w:b/>
                              <w:sz w:val="18"/>
                            </w:rPr>
                            <w:t>Administrativo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.65pt;margin-top:50.6pt;width:387.1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" filled="f" stroked="f">
              <v:textbox>
                <w:txbxContent>
                  <w:p w:rsidR="00617F29" w:rsidRPr="00CB4044" w:rsidRDefault="00A85FC8" w:rsidP="00E1552F">
                    <w:pPr>
                      <w:spacing w:after="0" w:line="240" w:lineRule="auto"/>
                      <w:rPr>
                        <w:rFonts w:ascii="Georgia" w:hAnsi="Georgi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sz w:val="18"/>
                      </w:rPr>
                      <w:t xml:space="preserve">Vicerrectorado </w:t>
                    </w:r>
                    <w:r w:rsidR="006E190F">
                      <w:rPr>
                        <w:rFonts w:ascii="Georgia" w:hAnsi="Georgia"/>
                        <w:b/>
                        <w:sz w:val="18"/>
                      </w:rPr>
                      <w:t>Administrativo</w:t>
                    </w:r>
                  </w:p>
                </w:txbxContent>
              </v:textbox>
            </v:shape>
          </w:pict>
        </mc:Fallback>
      </mc:AlternateContent>
    </w:r>
    <w:r w:rsidR="005C387E">
      <w:rPr>
        <w:noProof/>
        <w:lang w:val="es-ES" w:eastAsia="es-ES"/>
      </w:rPr>
      <w:drawing>
        <wp:inline distT="0" distB="0" distL="0" distR="0" wp14:anchorId="59C7D180" wp14:editId="61BD09CB">
          <wp:extent cx="2314750" cy="634517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T 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20" cy="63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47" w:rsidRDefault="00380AAC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5456" o:spid="_x0000_s2049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UCAT Hoja membr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4F8"/>
    <w:multiLevelType w:val="hybridMultilevel"/>
    <w:tmpl w:val="2FDC6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7F06"/>
    <w:multiLevelType w:val="hybridMultilevel"/>
    <w:tmpl w:val="E794DC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7D"/>
    <w:multiLevelType w:val="hybridMultilevel"/>
    <w:tmpl w:val="F4A2A4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4E24"/>
    <w:multiLevelType w:val="hybridMultilevel"/>
    <w:tmpl w:val="3EFEF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22D9F"/>
    <w:multiLevelType w:val="hybridMultilevel"/>
    <w:tmpl w:val="C0FAE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F6D35"/>
    <w:multiLevelType w:val="hybridMultilevel"/>
    <w:tmpl w:val="000E85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6DE2"/>
    <w:multiLevelType w:val="hybridMultilevel"/>
    <w:tmpl w:val="8376D2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40086"/>
    <w:multiLevelType w:val="hybridMultilevel"/>
    <w:tmpl w:val="A4D2B7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86804"/>
    <w:multiLevelType w:val="hybridMultilevel"/>
    <w:tmpl w:val="54941306"/>
    <w:lvl w:ilvl="0" w:tplc="200A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9">
    <w:nsid w:val="780C42CB"/>
    <w:multiLevelType w:val="hybridMultilevel"/>
    <w:tmpl w:val="49E07926"/>
    <w:lvl w:ilvl="0" w:tplc="9C9ED93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B1"/>
    <w:rsid w:val="000171A4"/>
    <w:rsid w:val="00023F46"/>
    <w:rsid w:val="00024233"/>
    <w:rsid w:val="000319EE"/>
    <w:rsid w:val="00045D70"/>
    <w:rsid w:val="00047DCA"/>
    <w:rsid w:val="0005572F"/>
    <w:rsid w:val="00075E42"/>
    <w:rsid w:val="00083A64"/>
    <w:rsid w:val="00083B82"/>
    <w:rsid w:val="000C16CA"/>
    <w:rsid w:val="000F45BB"/>
    <w:rsid w:val="00112734"/>
    <w:rsid w:val="00112E35"/>
    <w:rsid w:val="0012287F"/>
    <w:rsid w:val="00125762"/>
    <w:rsid w:val="00125AAA"/>
    <w:rsid w:val="001303D1"/>
    <w:rsid w:val="00132886"/>
    <w:rsid w:val="00144AAF"/>
    <w:rsid w:val="00151BA0"/>
    <w:rsid w:val="001540C6"/>
    <w:rsid w:val="001565CB"/>
    <w:rsid w:val="0016029C"/>
    <w:rsid w:val="00161034"/>
    <w:rsid w:val="00174C4B"/>
    <w:rsid w:val="00175E25"/>
    <w:rsid w:val="001778B4"/>
    <w:rsid w:val="0018000D"/>
    <w:rsid w:val="00196F65"/>
    <w:rsid w:val="001C2486"/>
    <w:rsid w:val="001E6258"/>
    <w:rsid w:val="001F1CB2"/>
    <w:rsid w:val="001F5B02"/>
    <w:rsid w:val="002168BE"/>
    <w:rsid w:val="002175C6"/>
    <w:rsid w:val="00221C1F"/>
    <w:rsid w:val="002236ED"/>
    <w:rsid w:val="00242534"/>
    <w:rsid w:val="002568FE"/>
    <w:rsid w:val="00260C3A"/>
    <w:rsid w:val="00287ACC"/>
    <w:rsid w:val="002A3E96"/>
    <w:rsid w:val="002B0ECE"/>
    <w:rsid w:val="002B54A3"/>
    <w:rsid w:val="002C257F"/>
    <w:rsid w:val="002C32DD"/>
    <w:rsid w:val="002C4F48"/>
    <w:rsid w:val="002D2D69"/>
    <w:rsid w:val="002D795A"/>
    <w:rsid w:val="002F439C"/>
    <w:rsid w:val="00302A6E"/>
    <w:rsid w:val="00305A66"/>
    <w:rsid w:val="00307CEB"/>
    <w:rsid w:val="003110EC"/>
    <w:rsid w:val="00325A75"/>
    <w:rsid w:val="00365BC6"/>
    <w:rsid w:val="00370A7E"/>
    <w:rsid w:val="00380754"/>
    <w:rsid w:val="00380AAC"/>
    <w:rsid w:val="0039727E"/>
    <w:rsid w:val="003B1C44"/>
    <w:rsid w:val="003B6F31"/>
    <w:rsid w:val="003D1DC0"/>
    <w:rsid w:val="003D7599"/>
    <w:rsid w:val="003E3CB4"/>
    <w:rsid w:val="003E4EBB"/>
    <w:rsid w:val="003E7605"/>
    <w:rsid w:val="003F5ADD"/>
    <w:rsid w:val="00410CFD"/>
    <w:rsid w:val="00424D47"/>
    <w:rsid w:val="00430E85"/>
    <w:rsid w:val="004335AA"/>
    <w:rsid w:val="00445014"/>
    <w:rsid w:val="004501C3"/>
    <w:rsid w:val="0045346E"/>
    <w:rsid w:val="0045356E"/>
    <w:rsid w:val="00453B70"/>
    <w:rsid w:val="004712A5"/>
    <w:rsid w:val="004718E6"/>
    <w:rsid w:val="004825DB"/>
    <w:rsid w:val="004847B2"/>
    <w:rsid w:val="004A7B57"/>
    <w:rsid w:val="004B0030"/>
    <w:rsid w:val="004C2366"/>
    <w:rsid w:val="004D0DF6"/>
    <w:rsid w:val="004D1B65"/>
    <w:rsid w:val="004E158F"/>
    <w:rsid w:val="00506141"/>
    <w:rsid w:val="00511005"/>
    <w:rsid w:val="00515A09"/>
    <w:rsid w:val="005251D7"/>
    <w:rsid w:val="005340B4"/>
    <w:rsid w:val="00547D06"/>
    <w:rsid w:val="00561A0A"/>
    <w:rsid w:val="00572DA6"/>
    <w:rsid w:val="0058651E"/>
    <w:rsid w:val="005865D6"/>
    <w:rsid w:val="005966F5"/>
    <w:rsid w:val="00597808"/>
    <w:rsid w:val="005B3856"/>
    <w:rsid w:val="005B4E6A"/>
    <w:rsid w:val="005B7219"/>
    <w:rsid w:val="005C0125"/>
    <w:rsid w:val="005C387E"/>
    <w:rsid w:val="005E13E1"/>
    <w:rsid w:val="005E23EB"/>
    <w:rsid w:val="005E74B1"/>
    <w:rsid w:val="005F0472"/>
    <w:rsid w:val="005F7CA8"/>
    <w:rsid w:val="00611CF6"/>
    <w:rsid w:val="006167EC"/>
    <w:rsid w:val="00617F29"/>
    <w:rsid w:val="0062476A"/>
    <w:rsid w:val="0062735B"/>
    <w:rsid w:val="006662D2"/>
    <w:rsid w:val="00680A75"/>
    <w:rsid w:val="006846B6"/>
    <w:rsid w:val="006A1E91"/>
    <w:rsid w:val="006A25D0"/>
    <w:rsid w:val="006C5A4F"/>
    <w:rsid w:val="006D7523"/>
    <w:rsid w:val="006E190F"/>
    <w:rsid w:val="006E1B96"/>
    <w:rsid w:val="006E1F06"/>
    <w:rsid w:val="006F0A47"/>
    <w:rsid w:val="00710104"/>
    <w:rsid w:val="0071636D"/>
    <w:rsid w:val="007249BD"/>
    <w:rsid w:val="00726A7A"/>
    <w:rsid w:val="00727BBA"/>
    <w:rsid w:val="00734C67"/>
    <w:rsid w:val="00741628"/>
    <w:rsid w:val="00742CFA"/>
    <w:rsid w:val="00761421"/>
    <w:rsid w:val="00770715"/>
    <w:rsid w:val="00772EFF"/>
    <w:rsid w:val="007772C7"/>
    <w:rsid w:val="00790A73"/>
    <w:rsid w:val="0079561E"/>
    <w:rsid w:val="00796544"/>
    <w:rsid w:val="007A3C1F"/>
    <w:rsid w:val="007B50C1"/>
    <w:rsid w:val="007B568B"/>
    <w:rsid w:val="007C2961"/>
    <w:rsid w:val="007D2B7F"/>
    <w:rsid w:val="007D4EC8"/>
    <w:rsid w:val="007F36A9"/>
    <w:rsid w:val="007F4C99"/>
    <w:rsid w:val="008179A4"/>
    <w:rsid w:val="00854512"/>
    <w:rsid w:val="00856200"/>
    <w:rsid w:val="00857AA4"/>
    <w:rsid w:val="00870599"/>
    <w:rsid w:val="008748BB"/>
    <w:rsid w:val="00874C96"/>
    <w:rsid w:val="0087585E"/>
    <w:rsid w:val="008771AD"/>
    <w:rsid w:val="008838DF"/>
    <w:rsid w:val="008A1752"/>
    <w:rsid w:val="008B0560"/>
    <w:rsid w:val="008B23EB"/>
    <w:rsid w:val="008B6A42"/>
    <w:rsid w:val="008C2619"/>
    <w:rsid w:val="008D2610"/>
    <w:rsid w:val="008F1226"/>
    <w:rsid w:val="008F3536"/>
    <w:rsid w:val="008F7525"/>
    <w:rsid w:val="009038FF"/>
    <w:rsid w:val="00914C39"/>
    <w:rsid w:val="009172E1"/>
    <w:rsid w:val="00920520"/>
    <w:rsid w:val="00933AFF"/>
    <w:rsid w:val="00935FF3"/>
    <w:rsid w:val="009414BA"/>
    <w:rsid w:val="0094442D"/>
    <w:rsid w:val="0096314D"/>
    <w:rsid w:val="009739AA"/>
    <w:rsid w:val="00974248"/>
    <w:rsid w:val="009812CB"/>
    <w:rsid w:val="00990379"/>
    <w:rsid w:val="00992C1B"/>
    <w:rsid w:val="00994519"/>
    <w:rsid w:val="00996387"/>
    <w:rsid w:val="009A25A0"/>
    <w:rsid w:val="009A26F7"/>
    <w:rsid w:val="009B1174"/>
    <w:rsid w:val="009B410B"/>
    <w:rsid w:val="009C227D"/>
    <w:rsid w:val="009D784F"/>
    <w:rsid w:val="009E7490"/>
    <w:rsid w:val="009F16C4"/>
    <w:rsid w:val="009F3542"/>
    <w:rsid w:val="00A14CAF"/>
    <w:rsid w:val="00A26141"/>
    <w:rsid w:val="00A26B38"/>
    <w:rsid w:val="00A3040D"/>
    <w:rsid w:val="00A35493"/>
    <w:rsid w:val="00A463FA"/>
    <w:rsid w:val="00A50638"/>
    <w:rsid w:val="00A53DED"/>
    <w:rsid w:val="00A5473B"/>
    <w:rsid w:val="00A577D2"/>
    <w:rsid w:val="00A6231C"/>
    <w:rsid w:val="00A809B0"/>
    <w:rsid w:val="00A85A33"/>
    <w:rsid w:val="00A85AA6"/>
    <w:rsid w:val="00A85FC8"/>
    <w:rsid w:val="00A8601D"/>
    <w:rsid w:val="00A92431"/>
    <w:rsid w:val="00AD7DD1"/>
    <w:rsid w:val="00AF3DCA"/>
    <w:rsid w:val="00B0390C"/>
    <w:rsid w:val="00B06939"/>
    <w:rsid w:val="00B1266E"/>
    <w:rsid w:val="00B179EE"/>
    <w:rsid w:val="00B33AAC"/>
    <w:rsid w:val="00B4258A"/>
    <w:rsid w:val="00B440EF"/>
    <w:rsid w:val="00B51B77"/>
    <w:rsid w:val="00B524CB"/>
    <w:rsid w:val="00B549EB"/>
    <w:rsid w:val="00B5684E"/>
    <w:rsid w:val="00B57498"/>
    <w:rsid w:val="00B60CDC"/>
    <w:rsid w:val="00B92B4C"/>
    <w:rsid w:val="00BA1324"/>
    <w:rsid w:val="00BA2AD7"/>
    <w:rsid w:val="00BA5C0A"/>
    <w:rsid w:val="00BB11DD"/>
    <w:rsid w:val="00BB2F5B"/>
    <w:rsid w:val="00BD3048"/>
    <w:rsid w:val="00BD37A9"/>
    <w:rsid w:val="00BD46AC"/>
    <w:rsid w:val="00BE645A"/>
    <w:rsid w:val="00BF1B33"/>
    <w:rsid w:val="00C0519F"/>
    <w:rsid w:val="00C102EF"/>
    <w:rsid w:val="00C10A57"/>
    <w:rsid w:val="00C13B53"/>
    <w:rsid w:val="00C16C4C"/>
    <w:rsid w:val="00C1719A"/>
    <w:rsid w:val="00C241C0"/>
    <w:rsid w:val="00C24BDC"/>
    <w:rsid w:val="00C3194A"/>
    <w:rsid w:val="00C31CF1"/>
    <w:rsid w:val="00C46264"/>
    <w:rsid w:val="00C53406"/>
    <w:rsid w:val="00C53D16"/>
    <w:rsid w:val="00C5486E"/>
    <w:rsid w:val="00C60888"/>
    <w:rsid w:val="00C6166D"/>
    <w:rsid w:val="00C934AD"/>
    <w:rsid w:val="00C96047"/>
    <w:rsid w:val="00C973DF"/>
    <w:rsid w:val="00CA5694"/>
    <w:rsid w:val="00CB74E4"/>
    <w:rsid w:val="00CD2631"/>
    <w:rsid w:val="00CD2B75"/>
    <w:rsid w:val="00CD6FC7"/>
    <w:rsid w:val="00CD7D5A"/>
    <w:rsid w:val="00CE08F3"/>
    <w:rsid w:val="00CF2844"/>
    <w:rsid w:val="00D06E78"/>
    <w:rsid w:val="00D238D5"/>
    <w:rsid w:val="00D25080"/>
    <w:rsid w:val="00D27D1C"/>
    <w:rsid w:val="00D3648B"/>
    <w:rsid w:val="00D36C65"/>
    <w:rsid w:val="00D41329"/>
    <w:rsid w:val="00D43203"/>
    <w:rsid w:val="00D61A8A"/>
    <w:rsid w:val="00D6421E"/>
    <w:rsid w:val="00D70E4F"/>
    <w:rsid w:val="00D72EAF"/>
    <w:rsid w:val="00D934C1"/>
    <w:rsid w:val="00D9399F"/>
    <w:rsid w:val="00DB040D"/>
    <w:rsid w:val="00DB05D4"/>
    <w:rsid w:val="00DC66B7"/>
    <w:rsid w:val="00DD35C1"/>
    <w:rsid w:val="00DD3A00"/>
    <w:rsid w:val="00DE0138"/>
    <w:rsid w:val="00DE28F4"/>
    <w:rsid w:val="00E026B3"/>
    <w:rsid w:val="00E0493F"/>
    <w:rsid w:val="00E07DA1"/>
    <w:rsid w:val="00E10114"/>
    <w:rsid w:val="00E1552F"/>
    <w:rsid w:val="00E2069E"/>
    <w:rsid w:val="00E24185"/>
    <w:rsid w:val="00E4173B"/>
    <w:rsid w:val="00E42D85"/>
    <w:rsid w:val="00E437F2"/>
    <w:rsid w:val="00E554AE"/>
    <w:rsid w:val="00E5788D"/>
    <w:rsid w:val="00E60240"/>
    <w:rsid w:val="00E608B0"/>
    <w:rsid w:val="00E80414"/>
    <w:rsid w:val="00E81699"/>
    <w:rsid w:val="00E96EBB"/>
    <w:rsid w:val="00EA0134"/>
    <w:rsid w:val="00EA3CC9"/>
    <w:rsid w:val="00EA5601"/>
    <w:rsid w:val="00EB24B8"/>
    <w:rsid w:val="00EB5AC4"/>
    <w:rsid w:val="00EE609A"/>
    <w:rsid w:val="00EF1AEC"/>
    <w:rsid w:val="00EF644C"/>
    <w:rsid w:val="00F07E74"/>
    <w:rsid w:val="00F20BDA"/>
    <w:rsid w:val="00F21CE4"/>
    <w:rsid w:val="00F53234"/>
    <w:rsid w:val="00F569E1"/>
    <w:rsid w:val="00F605A7"/>
    <w:rsid w:val="00F72E2A"/>
    <w:rsid w:val="00FB52FF"/>
    <w:rsid w:val="00FC48CF"/>
    <w:rsid w:val="00FD0AEB"/>
    <w:rsid w:val="00FD68B2"/>
    <w:rsid w:val="00FE2CAF"/>
    <w:rsid w:val="00FE778B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paragraph" w:styleId="Ttulo1">
    <w:name w:val="heading 1"/>
    <w:basedOn w:val="Normal"/>
    <w:next w:val="Normal"/>
    <w:link w:val="Ttulo1Car"/>
    <w:qFormat/>
    <w:rsid w:val="00D27D1C"/>
    <w:pPr>
      <w:keepNext/>
      <w:spacing w:after="0" w:line="240" w:lineRule="auto"/>
      <w:ind w:right="260"/>
      <w:outlineLvl w:val="0"/>
    </w:pPr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tulo3">
    <w:name w:val="heading 3"/>
    <w:basedOn w:val="Normal"/>
    <w:next w:val="Normal"/>
    <w:link w:val="Ttulo3Car"/>
    <w:qFormat/>
    <w:rsid w:val="003807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47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47"/>
    <w:rPr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47"/>
    <w:rPr>
      <w:rFonts w:ascii="Tahoma" w:hAnsi="Tahoma" w:cs="Tahoma"/>
      <w:sz w:val="16"/>
      <w:szCs w:val="16"/>
      <w:lang w:val="es-VE"/>
    </w:rPr>
  </w:style>
  <w:style w:type="paragraph" w:styleId="Sinespaciado">
    <w:name w:val="No Spacing"/>
    <w:uiPriority w:val="1"/>
    <w:qFormat/>
    <w:rsid w:val="00023F46"/>
    <w:pPr>
      <w:spacing w:after="0" w:line="240" w:lineRule="auto"/>
    </w:pPr>
    <w:rPr>
      <w:lang w:val="es-VE"/>
    </w:rPr>
  </w:style>
  <w:style w:type="character" w:styleId="Hipervnculo">
    <w:name w:val="Hyperlink"/>
    <w:basedOn w:val="Fuentedeprrafopredeter"/>
    <w:uiPriority w:val="99"/>
    <w:unhideWhenUsed/>
    <w:rsid w:val="00445014"/>
    <w:rPr>
      <w:color w:val="0000FF" w:themeColor="hyperlink"/>
      <w:u w:val="single"/>
    </w:rPr>
  </w:style>
  <w:style w:type="paragraph" w:customStyle="1" w:styleId="TTULOIZQ">
    <w:name w:val="TÍTULO IZQ"/>
    <w:basedOn w:val="Normal"/>
    <w:uiPriority w:val="99"/>
    <w:rsid w:val="00445014"/>
    <w:pPr>
      <w:autoSpaceDE w:val="0"/>
      <w:autoSpaceDN w:val="0"/>
      <w:adjustRightInd w:val="0"/>
      <w:spacing w:after="0" w:line="320" w:lineRule="atLeast"/>
      <w:textAlignment w:val="center"/>
    </w:pPr>
    <w:rPr>
      <w:rFonts w:ascii="Georgia" w:hAnsi="Georgia" w:cs="Georgia"/>
      <w:b/>
      <w:bCs/>
      <w:color w:val="19458D"/>
      <w:sz w:val="28"/>
      <w:szCs w:val="28"/>
      <w:lang w:val="es-ES_tradnl"/>
    </w:rPr>
  </w:style>
  <w:style w:type="table" w:styleId="Tablaconcuadrcula">
    <w:name w:val="Table Grid"/>
    <w:basedOn w:val="Tablanormal"/>
    <w:rsid w:val="0051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27D1C"/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extoindependiente">
    <w:name w:val="Body Text"/>
    <w:basedOn w:val="Normal"/>
    <w:link w:val="TextoindependienteCar"/>
    <w:rsid w:val="00D27D1C"/>
    <w:pPr>
      <w:spacing w:after="0" w:line="360" w:lineRule="auto"/>
      <w:jc w:val="both"/>
    </w:pPr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27D1C"/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38075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807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0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19EE"/>
    <w:pPr>
      <w:spacing w:after="160" w:line="259" w:lineRule="auto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paragraph" w:styleId="Ttulo1">
    <w:name w:val="heading 1"/>
    <w:basedOn w:val="Normal"/>
    <w:next w:val="Normal"/>
    <w:link w:val="Ttulo1Car"/>
    <w:qFormat/>
    <w:rsid w:val="00D27D1C"/>
    <w:pPr>
      <w:keepNext/>
      <w:spacing w:after="0" w:line="240" w:lineRule="auto"/>
      <w:ind w:right="260"/>
      <w:outlineLvl w:val="0"/>
    </w:pPr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tulo3">
    <w:name w:val="heading 3"/>
    <w:basedOn w:val="Normal"/>
    <w:next w:val="Normal"/>
    <w:link w:val="Ttulo3Car"/>
    <w:qFormat/>
    <w:rsid w:val="003807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47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47"/>
    <w:rPr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47"/>
    <w:rPr>
      <w:rFonts w:ascii="Tahoma" w:hAnsi="Tahoma" w:cs="Tahoma"/>
      <w:sz w:val="16"/>
      <w:szCs w:val="16"/>
      <w:lang w:val="es-VE"/>
    </w:rPr>
  </w:style>
  <w:style w:type="paragraph" w:styleId="Sinespaciado">
    <w:name w:val="No Spacing"/>
    <w:uiPriority w:val="1"/>
    <w:qFormat/>
    <w:rsid w:val="00023F46"/>
    <w:pPr>
      <w:spacing w:after="0" w:line="240" w:lineRule="auto"/>
    </w:pPr>
    <w:rPr>
      <w:lang w:val="es-VE"/>
    </w:rPr>
  </w:style>
  <w:style w:type="character" w:styleId="Hipervnculo">
    <w:name w:val="Hyperlink"/>
    <w:basedOn w:val="Fuentedeprrafopredeter"/>
    <w:uiPriority w:val="99"/>
    <w:unhideWhenUsed/>
    <w:rsid w:val="00445014"/>
    <w:rPr>
      <w:color w:val="0000FF" w:themeColor="hyperlink"/>
      <w:u w:val="single"/>
    </w:rPr>
  </w:style>
  <w:style w:type="paragraph" w:customStyle="1" w:styleId="TTULOIZQ">
    <w:name w:val="TÍTULO IZQ"/>
    <w:basedOn w:val="Normal"/>
    <w:uiPriority w:val="99"/>
    <w:rsid w:val="00445014"/>
    <w:pPr>
      <w:autoSpaceDE w:val="0"/>
      <w:autoSpaceDN w:val="0"/>
      <w:adjustRightInd w:val="0"/>
      <w:spacing w:after="0" w:line="320" w:lineRule="atLeast"/>
      <w:textAlignment w:val="center"/>
    </w:pPr>
    <w:rPr>
      <w:rFonts w:ascii="Georgia" w:hAnsi="Georgia" w:cs="Georgia"/>
      <w:b/>
      <w:bCs/>
      <w:color w:val="19458D"/>
      <w:sz w:val="28"/>
      <w:szCs w:val="28"/>
      <w:lang w:val="es-ES_tradnl"/>
    </w:rPr>
  </w:style>
  <w:style w:type="table" w:styleId="Tablaconcuadrcula">
    <w:name w:val="Table Grid"/>
    <w:basedOn w:val="Tablanormal"/>
    <w:rsid w:val="0051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27D1C"/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extoindependiente">
    <w:name w:val="Body Text"/>
    <w:basedOn w:val="Normal"/>
    <w:link w:val="TextoindependienteCar"/>
    <w:rsid w:val="00D27D1C"/>
    <w:pPr>
      <w:spacing w:after="0" w:line="360" w:lineRule="auto"/>
      <w:jc w:val="both"/>
    </w:pPr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27D1C"/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38075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807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0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19EE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ambrano\Downloads\UCAT%20Hoja%20Membrete%20Carta%20DIR%20DE%20ADMINISTRACION%20GENERAL%20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B112-6258-4CB1-AC15-B66BB81D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UCAT Hoja Membrete Carta DIR DE ADMINISTRACION GENERAL BN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UCAT</dc:creator>
  <cp:lastModifiedBy>Gabo</cp:lastModifiedBy>
  <cp:revision>3</cp:revision>
  <cp:lastPrinted>2021-02-02T16:07:00Z</cp:lastPrinted>
  <dcterms:created xsi:type="dcterms:W3CDTF">2021-02-06T20:07:00Z</dcterms:created>
  <dcterms:modified xsi:type="dcterms:W3CDTF">2021-02-06T20:08:00Z</dcterms:modified>
</cp:coreProperties>
</file>