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6A" w:rsidRPr="0062735B" w:rsidRDefault="005B4E6A" w:rsidP="0062735B">
      <w:pPr>
        <w:jc w:val="center"/>
        <w:rPr>
          <w:rFonts w:ascii="Arial" w:hAnsi="Arial" w:cs="Arial"/>
          <w:sz w:val="24"/>
        </w:rPr>
      </w:pPr>
    </w:p>
    <w:p w:rsidR="00613D45" w:rsidRDefault="00613D45" w:rsidP="0062735B">
      <w:pPr>
        <w:jc w:val="center"/>
        <w:rPr>
          <w:rFonts w:ascii="Arial" w:hAnsi="Arial" w:cs="Arial"/>
          <w:b/>
          <w:sz w:val="24"/>
        </w:rPr>
      </w:pPr>
    </w:p>
    <w:p w:rsidR="0062735B" w:rsidRDefault="00613D45" w:rsidP="0062735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Pr="00613D45">
        <w:rPr>
          <w:rFonts w:ascii="Arial" w:hAnsi="Arial" w:cs="Arial"/>
          <w:b/>
          <w:sz w:val="24"/>
        </w:rPr>
        <w:t>RÁMITE PARA FORMALIZAR EL RETIRO EN LA UNIVERSIDAD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85A33" w:rsidTr="00A85A33">
        <w:tc>
          <w:tcPr>
            <w:tcW w:w="8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PERSONALES</w:t>
            </w:r>
          </w:p>
        </w:tc>
      </w:tr>
      <w:tr w:rsidR="00A85A33" w:rsidTr="00A85A33">
        <w:tc>
          <w:tcPr>
            <w:tcW w:w="4489" w:type="dxa"/>
            <w:tcBorders>
              <w:top w:val="single" w:sz="4" w:space="0" w:color="A6A6A6" w:themeColor="background1" w:themeShade="A6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Apellidos: </w:t>
            </w:r>
          </w:p>
        </w:tc>
        <w:tc>
          <w:tcPr>
            <w:tcW w:w="4489" w:type="dxa"/>
            <w:tcBorders>
              <w:top w:val="single" w:sz="4" w:space="0" w:color="A6A6A6" w:themeColor="background1" w:themeShade="A6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Nombre</w:t>
            </w:r>
            <w:r>
              <w:rPr>
                <w:rFonts w:ascii="Arial" w:hAnsi="Arial" w:cs="Arial"/>
                <w:sz w:val="24"/>
              </w:rPr>
              <w:t>s</w:t>
            </w:r>
            <w:r w:rsidRPr="00A85A33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85A33" w:rsidTr="00A85A33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é</w:t>
            </w:r>
            <w:r w:rsidRPr="00A85A33">
              <w:rPr>
                <w:rFonts w:ascii="Arial" w:hAnsi="Arial" w:cs="Arial"/>
                <w:sz w:val="24"/>
              </w:rPr>
              <w:t xml:space="preserve">dula de Identidad: </w:t>
            </w:r>
          </w:p>
        </w:tc>
      </w:tr>
      <w:tr w:rsidR="00A85A33" w:rsidTr="00A85A33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ACADÉMICOS</w:t>
            </w:r>
          </w:p>
        </w:tc>
      </w:tr>
      <w:tr w:rsidR="00A85A33" w:rsidTr="00A85A33">
        <w:tc>
          <w:tcPr>
            <w:tcW w:w="8978" w:type="dxa"/>
            <w:gridSpan w:val="2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Carrera: </w:t>
            </w:r>
          </w:p>
        </w:tc>
      </w:tr>
      <w:tr w:rsidR="00613D45" w:rsidTr="00A85A33">
        <w:tc>
          <w:tcPr>
            <w:tcW w:w="8978" w:type="dxa"/>
            <w:gridSpan w:val="2"/>
            <w:vAlign w:val="center"/>
          </w:tcPr>
          <w:p w:rsidR="00613D45" w:rsidRPr="00613D45" w:rsidRDefault="00613D45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13D45">
              <w:rPr>
                <w:rFonts w:ascii="Arial" w:hAnsi="Arial" w:cs="Arial"/>
                <w:sz w:val="28"/>
                <w:szCs w:val="28"/>
              </w:rPr>
              <w:t>Facultad:</w:t>
            </w:r>
          </w:p>
        </w:tc>
      </w:tr>
      <w:tr w:rsidR="00A85A33" w:rsidTr="00A85A33">
        <w:tc>
          <w:tcPr>
            <w:tcW w:w="4489" w:type="dxa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Año:</w:t>
            </w:r>
          </w:p>
        </w:tc>
        <w:tc>
          <w:tcPr>
            <w:tcW w:w="4489" w:type="dxa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Sección: </w:t>
            </w:r>
          </w:p>
        </w:tc>
      </w:tr>
      <w:tr w:rsidR="00CD6FC7" w:rsidTr="00A85A33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761421" w:rsidRPr="008B23EB" w:rsidRDefault="00CD6FC7" w:rsidP="00613D4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 xml:space="preserve">DATOS DEL </w:t>
            </w:r>
            <w:r w:rsidR="00613D45">
              <w:rPr>
                <w:rFonts w:ascii="Arial" w:hAnsi="Arial" w:cs="Arial"/>
                <w:b/>
                <w:sz w:val="24"/>
              </w:rPr>
              <w:t>RETIRO</w:t>
            </w:r>
          </w:p>
        </w:tc>
      </w:tr>
      <w:tr w:rsidR="00CD6FC7" w:rsidTr="00B641EA">
        <w:tc>
          <w:tcPr>
            <w:tcW w:w="8978" w:type="dxa"/>
            <w:gridSpan w:val="2"/>
            <w:vAlign w:val="center"/>
          </w:tcPr>
          <w:p w:rsidR="00CD6FC7" w:rsidRPr="00761421" w:rsidRDefault="00613D45" w:rsidP="00613D45">
            <w:pPr>
              <w:spacing w:line="360" w:lineRule="auto"/>
              <w:rPr>
                <w:rFonts w:ascii="Arial" w:hAnsi="Arial" w:cs="Arial"/>
                <w:sz w:val="24"/>
                <w:lang w:val="es-ES"/>
              </w:rPr>
            </w:pPr>
            <w:r w:rsidRPr="00613D45">
              <w:rPr>
                <w:rFonts w:ascii="Arial" w:hAnsi="Arial" w:cs="Arial"/>
                <w:sz w:val="24"/>
              </w:rPr>
              <w:t>Fecha del retiro:</w:t>
            </w:r>
          </w:p>
        </w:tc>
      </w:tr>
      <w:tr w:rsidR="00613D45" w:rsidTr="00613D45">
        <w:trPr>
          <w:trHeight w:val="1262"/>
        </w:trPr>
        <w:tc>
          <w:tcPr>
            <w:tcW w:w="8978" w:type="dxa"/>
            <w:gridSpan w:val="2"/>
          </w:tcPr>
          <w:p w:rsidR="00613D45" w:rsidRPr="00A85A33" w:rsidRDefault="00613D45" w:rsidP="00613D4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13D45">
              <w:rPr>
                <w:rFonts w:ascii="Arial" w:hAnsi="Arial" w:cs="Arial"/>
                <w:sz w:val="24"/>
              </w:rPr>
              <w:t>Motivo del retiro:</w:t>
            </w:r>
          </w:p>
        </w:tc>
      </w:tr>
      <w:tr w:rsidR="00A60B38" w:rsidTr="00A60B38">
        <w:trPr>
          <w:trHeight w:val="366"/>
        </w:trPr>
        <w:tc>
          <w:tcPr>
            <w:tcW w:w="8978" w:type="dxa"/>
            <w:gridSpan w:val="2"/>
          </w:tcPr>
          <w:p w:rsidR="00A60B38" w:rsidRPr="00613D45" w:rsidRDefault="00255C36" w:rsidP="00613D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N° de Teléfono:</w:t>
            </w:r>
            <w:bookmarkStart w:id="0" w:name="_GoBack"/>
            <w:bookmarkEnd w:id="0"/>
          </w:p>
        </w:tc>
      </w:tr>
      <w:tr w:rsidR="00A60B38" w:rsidTr="00A60B38">
        <w:trPr>
          <w:trHeight w:val="585"/>
        </w:trPr>
        <w:tc>
          <w:tcPr>
            <w:tcW w:w="8978" w:type="dxa"/>
            <w:gridSpan w:val="2"/>
          </w:tcPr>
          <w:p w:rsidR="00A60B38" w:rsidRPr="006F66F1" w:rsidRDefault="00A60B38" w:rsidP="00A60B38">
            <w:pPr>
              <w:spacing w:line="360" w:lineRule="auto"/>
              <w:rPr>
                <w:sz w:val="28"/>
                <w:szCs w:val="28"/>
              </w:rPr>
            </w:pPr>
            <w:r w:rsidRPr="006F66F1">
              <w:rPr>
                <w:sz w:val="28"/>
                <w:szCs w:val="28"/>
              </w:rPr>
              <w:t>Correo electrónico del estudiante:</w:t>
            </w:r>
          </w:p>
        </w:tc>
      </w:tr>
    </w:tbl>
    <w:p w:rsidR="0062735B" w:rsidRPr="0062735B" w:rsidRDefault="0062735B" w:rsidP="0062735B">
      <w:pPr>
        <w:spacing w:line="360" w:lineRule="auto"/>
        <w:ind w:left="360"/>
        <w:rPr>
          <w:rFonts w:ascii="Arial" w:hAnsi="Arial" w:cs="Arial"/>
          <w:sz w:val="24"/>
        </w:rPr>
      </w:pPr>
    </w:p>
    <w:sectPr w:rsidR="0062735B" w:rsidRPr="0062735B" w:rsidSect="00A85A3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7" w:right="1701" w:bottom="1417" w:left="1701" w:header="567" w:footer="176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BB" w:rsidRDefault="006441BB" w:rsidP="006F0A47">
      <w:pPr>
        <w:spacing w:after="0" w:line="240" w:lineRule="auto"/>
      </w:pPr>
      <w:r>
        <w:separator/>
      </w:r>
    </w:p>
  </w:endnote>
  <w:endnote w:type="continuationSeparator" w:id="0">
    <w:p w:rsidR="006441BB" w:rsidRDefault="006441BB" w:rsidP="006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770715" w:rsidP="001778B4">
    <w:pPr>
      <w:pStyle w:val="Piedepgina"/>
      <w:tabs>
        <w:tab w:val="clear" w:pos="4419"/>
        <w:tab w:val="clear" w:pos="8838"/>
        <w:tab w:val="left" w:pos="6600"/>
      </w:tabs>
      <w:ind w:left="-1341"/>
      <w:jc w:val="right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2D98F9" wp14:editId="6C525555">
              <wp:simplePos x="0" y="0"/>
              <wp:positionH relativeFrom="column">
                <wp:posOffset>-607695</wp:posOffset>
              </wp:positionH>
              <wp:positionV relativeFrom="paragraph">
                <wp:posOffset>103505</wp:posOffset>
              </wp:positionV>
              <wp:extent cx="3063240" cy="720090"/>
              <wp:effectExtent l="0" t="0" r="0" b="381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324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Carrera 14, entre calles 14 y 15, Barrio Obrero,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San Cristóbal, 5001, Estado Táchira, Venezuela.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 xml:space="preserve">Telf: + 58 (276) </w:t>
                          </w:r>
                          <w:r w:rsidR="007D4EC8"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5107290  -  5107231</w:t>
                          </w: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Apartado Postal 366.  RIF: J-09011253-7.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www.ucat.edu.ve.  E-mail</w:t>
                          </w:r>
                          <w:r w:rsidR="007D4EC8" w:rsidRPr="007D4EC8">
                            <w:rPr>
                              <w:rFonts w:ascii="Georgia" w:hAnsi="Georgia"/>
                              <w:sz w:val="18"/>
                            </w:rPr>
                            <w:t xml:space="preserve"> </w:t>
                          </w:r>
                          <w:r w:rsidR="007D4EC8">
                            <w:rPr>
                              <w:rFonts w:ascii="Georgia" w:hAnsi="Georgia"/>
                              <w:sz w:val="18"/>
                            </w:rPr>
                            <w:t>mortiz@ucat.edu.ve</w:t>
                          </w: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left:0;text-align:left;margin-left:-47.85pt;margin-top:8.15pt;width:241.2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OVkgIAAIkFAAAOAAAAZHJzL2Uyb0RvYy54bWysVEtv2zAMvg/YfxB0X52kj7VGnSJL0WFA&#10;0BZLh54VWWqMyqImMbGzXz9KtpOg26XDLrIsfnx/5PVNWxu2VT5UYAs+PhlxpqyEsrIvBf/xdPfp&#10;krOAwpbCgFUF36nAb6YfP1w3LlcTWIMplWdkxIa8cQVfI7o8y4Jcq1qEE3DKklCDrwXSr3/JSi8a&#10;sl6bbDIaXWQN+NJ5kCoEer3thHya7GutJD5oHRQyU3CKDdPp07mKZza9FvmLF25dyT4M8Q9R1KKy&#10;5HRv6lagYBtf/WGqrqSHABpPJNQZaF1JlXKgbMajN9ks18KplAsVJ7h9mcL/Myvvt4+eVWXBqVFW&#10;1NSi+UaUHlipGKoWgV3GIjUu5IRdOkJj+wVaanZKOLgFyNdAkOwI0ykEQseitNrX8UvpMlKkPuz2&#10;tScXTNLj6ejidHJGIkmyz9Taq9Sc7KDtfMCvCmoWLwX31NsUgdguAkb/Ih8g0ZmFu8qY1F9jWVPw&#10;i9PzUVLYS0jD2IhViSm9mZhGF3m64c6oiDH2u9JUqZRAfEgcVXPj2VYQu4SUyuI4FivZJXREaQri&#10;PYo9/hDVe5S7PAbPYHGvXFcWfNewOFqHsMvXIWTd4ftGhi7vWAJsV22iyGRgwgrKHRHBQzdPwcm7&#10;ipqyEAEfhacBoj7SUsAHOrQBKj70N87W4H/97T3iidck5ayhgSx4+LkRXnFmvlli/NX4LNID08/Z&#10;OVGEM38sWR1L7KaeA3VlTOvHyXSNeDTDVXuon2l3zKJXEgkryXfBcbjOsVsTtHukms0SiGbWCVzY&#10;pZMD/yPlntpn4V3Pyzg09zCMrsjf0LPDxvZamG0QdJW4G+vcVbWvP817IlK/m+JCOf5PqMMGnf4G&#10;AAD//wMAUEsDBBQABgAIAAAAIQBXkqxc3wAAAAoBAAAPAAAAZHJzL2Rvd25yZXYueG1sTI/NTsMw&#10;EITvSLyDtUjcWodWJGmIU1UILkgIUSohbtt4iQP+CbHbhrdnOcFxZz7NztTryVlxpDH2wSu4mmcg&#10;yLdB975TsHu5n5UgYkKv0QZPCr4pwro5P6ux0uHkn+m4TZ3gEB8rVGBSGiopY2vIYZyHgTx772F0&#10;mPgcO6lHPHG4s3KRZbl02Hv+YHCgW0Pt5/bgFBTlmzYf48O0e33cfJmnQdo7lEpdXkybGxCJpvQH&#10;w299rg4Nd9qHg9dRWAWz1XXBKBv5EgQDyzJnYc/CYlWAbGr5f0LzAwAA//8DAFBLAQItABQABgAI&#10;AAAAIQC2gziS/gAAAOEBAAATAAAAAAAAAAAAAAAAAAAAAABbQ29udGVudF9UeXBlc10ueG1sUEsB&#10;Ai0AFAAGAAgAAAAhADj9If/WAAAAlAEAAAsAAAAAAAAAAAAAAAAALwEAAF9yZWxzLy5yZWxzUEsB&#10;Ai0AFAAGAAgAAAAhAN2GU5WSAgAAiQUAAA4AAAAAAAAAAAAAAAAALgIAAGRycy9lMm9Eb2MueG1s&#10;UEsBAi0AFAAGAAgAAAAhAFeSrFzfAAAACgEAAA8AAAAAAAAAAAAAAAAA7AQAAGRycy9kb3ducmV2&#10;LnhtbFBLBQYAAAAABAAEAPMAAAD4BQAAAAA=&#10;" filled="f" stroked="f" strokeweight=".5pt">
              <v:path arrowok="t"/>
              <v:textbox>
                <w:txbxContent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Carrera 14, entre calles 14 y 15, Barrio Obrero,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San Cristóbal, 5001, Estado Táchira, Venezuela.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proofErr w:type="spellStart"/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Telf</w:t>
                    </w:r>
                    <w:proofErr w:type="spellEnd"/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 xml:space="preserve">: + 58 (276) </w:t>
                    </w:r>
                    <w:r w:rsidR="007D4EC8"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5107290  -  5107231</w:t>
                    </w: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Apartado Postal 366.  RIF: J-09011253-7.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/>
                        <w:sz w:val="17"/>
                        <w:szCs w:val="17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www.ucat.edu.ve.  E-mail</w:t>
                    </w:r>
                    <w:r w:rsidR="007D4EC8" w:rsidRPr="007D4EC8">
                      <w:rPr>
                        <w:rFonts w:ascii="Georgia" w:hAnsi="Georgia"/>
                        <w:sz w:val="18"/>
                      </w:rPr>
                      <w:t xml:space="preserve"> </w:t>
                    </w:r>
                    <w:r w:rsidR="007D4EC8">
                      <w:rPr>
                        <w:rFonts w:ascii="Georgia" w:hAnsi="Georgia"/>
                        <w:sz w:val="18"/>
                      </w:rPr>
                      <w:t>mortiz@ucat.edu.ve</w:t>
                    </w: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A085A8" wp14:editId="0234478A">
              <wp:simplePos x="0" y="0"/>
              <wp:positionH relativeFrom="column">
                <wp:posOffset>2421255</wp:posOffset>
              </wp:positionH>
              <wp:positionV relativeFrom="paragraph">
                <wp:posOffset>547370</wp:posOffset>
              </wp:positionV>
              <wp:extent cx="2233295" cy="299085"/>
              <wp:effectExtent l="0" t="0" r="0" b="571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3295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/>
                              <w:i/>
                              <w:sz w:val="28"/>
                              <w:szCs w:val="17"/>
                            </w:rPr>
                          </w:pPr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Sapientia auro melior 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7" o:spid="_x0000_s1029" type="#_x0000_t202" style="position:absolute;left:0;text-align:left;margin-left:190.65pt;margin-top:43.1pt;width:175.8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KklAIAAIkFAAAOAAAAZHJzL2Uyb0RvYy54bWysVN9P2zAQfp+0/8Hy+0ibUqARKeqKmCZV&#10;Aw0mnl3HphGOz7PdJt1fv7OdtBXbC9NeEtv33e/v7vqmaxTZCetq0CUdn40oEZpDVeuXkv54uvt0&#10;RYnzTFdMgRYl3QtHb+YfP1y3phA5bEBVwhI0ol3RmpJuvDdFljm+EQ1zZ2CERqEE2zCPV/uSVZa1&#10;aL1RWT4aXWQt2MpY4MI5fL1NQjqP9qUU3N9L6YQnqqQYm49fG7/r8M3m16x4scxsat6Hwf4hiobV&#10;Gp0eTN0yz8jW1n+YampuwYH0ZxyaDKSsuYg5YDbj0ZtsHjfMiJgLFseZQ5nc/zPLv+0eLKmrkl5S&#10;olmDLVpuWWWBVIJ40Xkgl6FIrXEFYh8Non33GTpsdkzYmRXwV4eQ7ASTFByiQ1E6aZvwx3QJKmIf&#10;9ofaowvC8THPJ5N8NqWEoyyfzUZX0+A3O2ob6/wXAQ0Jh5Ja7G2MgO1WzifoAAnONNzVSuE7K5Qm&#10;bUkvJtNRVDhI0LjSASAiU3ozIY0UeTz5vRLJyHchsVIxgfAQOSqWypIdQ3YxzoX24z5opREdUBKD&#10;eI9ijz9G9R7llMfgGbQ/KDe1BpsaFkbrGHb1OoQsE75vpEt5hxL4bt1FikwGJqyh2iMRLKR5cobf&#10;1diUFXP+gVkcIGwxLgV/jx+pAIsP/YmSDdhff3sPeOQ1SilpcSBL6n5umRWUqK8aGT8bn5+HCY6X&#10;8+lljhd7KlmfSvS2WQJ2ZYzrx/B4DHivhqO00Dzj7lgEryhimqPvkvrhuPRpTeDu4WKxiCCcWcP8&#10;Sj8aPvA/UO6pe2bW9LwMQ/MNhtFlxRt6Jmxor4bF1oOsI3dDnVNV+/rjvEf297spLJTTe0QdN+j8&#10;NwAAAP//AwBQSwMEFAAGAAgAAAAhAGMkwqXfAAAACgEAAA8AAABkcnMvZG93bnJldi54bWxMj0FL&#10;AzEQhe+C/yGM4M1m20C7rJstRfQiiFgL4i3djJvVZLJu0nb9944nexzm473v1espeHHEMfWRNMxn&#10;BQikNtqeOg2714ebEkTKhqzxkVDDDyZYN5cXtalsPNELHre5ExxCqTIaXM5DJWVqHQaTZnFA4t9H&#10;HIPJfI6dtKM5cXjwclEUSxlMT9zgzIB3Dtuv7SFoWJXv1n2Oj9Pu7Wnz7Z4H6e+N1Pr6atrcgsg4&#10;5X8Y/vRZHRp22scD2SS8BlXOFaMayuUCBAMrpXjcnkmlFMimlucTml8AAAD//wMAUEsBAi0AFAAG&#10;AAgAAAAhALaDOJL+AAAA4QEAABMAAAAAAAAAAAAAAAAAAAAAAFtDb250ZW50X1R5cGVzXS54bWxQ&#10;SwECLQAUAAYACAAAACEAOP0h/9YAAACUAQAACwAAAAAAAAAAAAAAAAAvAQAAX3JlbHMvLnJlbHNQ&#10;SwECLQAUAAYACAAAACEAZUhypJQCAACJBQAADgAAAAAAAAAAAAAAAAAuAgAAZHJzL2Uyb0RvYy54&#10;bWxQSwECLQAUAAYACAAAACEAYyTCpd8AAAAKAQAADwAAAAAAAAAAAAAAAADuBAAAZHJzL2Rvd25y&#10;ZXYueG1sUEsFBgAAAAAEAAQA8wAAAPoFAAAAAA==&#10;" filled="f" stroked="f" strokeweight=".5pt">
              <v:path arrowok="t"/>
              <v:textbox>
                <w:txbxContent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/>
                        <w:i/>
                        <w:sz w:val="28"/>
                        <w:szCs w:val="17"/>
                      </w:rPr>
                    </w:pP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Sapientia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auro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melior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est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E4EBB">
      <w:rPr>
        <w:noProof/>
        <w:lang w:eastAsia="es-VE"/>
      </w:rPr>
      <w:drawing>
        <wp:inline distT="0" distB="0" distL="0" distR="0" wp14:anchorId="2AA933E1" wp14:editId="383801CD">
          <wp:extent cx="1937344" cy="1107794"/>
          <wp:effectExtent l="0" t="0" r="6350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Barra B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026" b="-1"/>
                  <a:stretch/>
                </pic:blipFill>
                <pic:spPr bwMode="auto">
                  <a:xfrm>
                    <a:off x="0" y="0"/>
                    <a:ext cx="1936123" cy="1107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BB" w:rsidRDefault="006441BB" w:rsidP="006F0A47">
      <w:pPr>
        <w:spacing w:after="0" w:line="240" w:lineRule="auto"/>
      </w:pPr>
      <w:r>
        <w:separator/>
      </w:r>
    </w:p>
  </w:footnote>
  <w:footnote w:type="continuationSeparator" w:id="0">
    <w:p w:rsidR="006441BB" w:rsidRDefault="006441BB" w:rsidP="006F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255C36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7" o:spid="_x0000_s2050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507742" w:rsidP="001778B4">
    <w:pPr>
      <w:pStyle w:val="Encabezado"/>
      <w:ind w:hanging="993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8864CE" wp14:editId="098FFF7E">
              <wp:simplePos x="0" y="0"/>
              <wp:positionH relativeFrom="column">
                <wp:posOffset>-376555</wp:posOffset>
              </wp:positionH>
              <wp:positionV relativeFrom="paragraph">
                <wp:posOffset>851847</wp:posOffset>
              </wp:positionV>
              <wp:extent cx="4916170" cy="23177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F29" w:rsidRPr="00D238D5" w:rsidRDefault="009D784F" w:rsidP="001E6258">
                          <w:pPr>
                            <w:spacing w:after="0" w:line="240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Dirección de Administración General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9.65pt;margin-top:67.05pt;width:387.1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Y4EAIAAPkDAAAOAAAAZHJzL2Uyb0RvYy54bWysU11v2yAUfZ+0/4B4Xxy7SdNYcaouXadJ&#10;3YfU7QcQwDEacBmQ2Nmv7wWnabS9TfMDAt97z73ncFjdDkaTg/RBgW1oOZlSIi0HoeyuoT++P7y7&#10;oSREZgXTYGVDjzLQ2/XbN6ve1bKCDrSQniCIDXXvGtrF6OqiCLyThoUJOGkx2II3LOLR7wrhWY/o&#10;RhfVdHpd9OCF88BlCPj3fgzSdcZvW8nj17YNMhLdUJwt5tXndZvWYr1i9c4z1yl+GoP9wxSGKYtN&#10;z1D3LDKy9+ovKKO4hwBtnHAwBbSt4jJzQDbl9A82Tx1zMnNBcYI7yxT+Hyz/cvjmiRINvaLEMoNX&#10;tNkz4YEISaIcIpAqidS7UGPuk8PsOLyHAS87Ew7uEfjPQCxsOmZ38s576DvJBA5ZpsrionTECQlk&#10;238Ggd3YPkIGGlpvkoKoCUF0vKzj+YJwDsLx52xZXpcLDHGMVVflYjHPLVj9Uu18iB8lGJI2DfVo&#10;gIzODo8hpmlY/ZKSmll4UFpnE2hL+oYu59U8F1xEjIroUa1MQ2+m6Rtdk0h+sCIXR6b0uMcG2p5Y&#10;J6Ij5ThsB0xMUmxBHJG/h9GL+HZw04H/TUmPPmxo+LVnXlKiP1nUcFnOZsm4+TCbLyo8+MvI9jLC&#10;LEeohkZKxu0mZrOPXO9Q61ZlGV4nOc2K/srqnN5CMvDlOWe9vtj1MwAAAP//AwBQSwMEFAAGAAgA&#10;AAAhABMb8s/fAAAACwEAAA8AAABkcnMvZG93bnJldi54bWxMj01PwzAMhu9I/IfISNy2pKz7aGk6&#10;IRBX0AZM4pY1XlvROFWTreXfY05wtN9Hrx8X28l14oJDaD1pSOYKBFLlbUu1hve359kGRIiGrOk8&#10;oYZvDLAtr68Kk1s/0g4v+1gLLqGQGw1NjH0uZagadCbMfY/E2ckPzkQeh1rawYxc7jp5p9RKOtMS&#10;X2hMj48NVl/7s9Pw8XL6PKTqtX5yy370k5LkMqn17c30cA8i4hT/YPjVZ3Uo2enoz2SD6DTMltmC&#10;UQ4WaQKCiXWSZiCOvFmrFciykP9/KH8AAAD//wMAUEsBAi0AFAAGAAgAAAAhALaDOJL+AAAA4QEA&#10;ABMAAAAAAAAAAAAAAAAAAAAAAFtDb250ZW50X1R5cGVzXS54bWxQSwECLQAUAAYACAAAACEAOP0h&#10;/9YAAACUAQAACwAAAAAAAAAAAAAAAAAvAQAAX3JlbHMvLnJlbHNQSwECLQAUAAYACAAAACEAqcOm&#10;OBACAAD5AwAADgAAAAAAAAAAAAAAAAAuAgAAZHJzL2Uyb0RvYy54bWxQSwECLQAUAAYACAAAACEA&#10;Exvyz98AAAALAQAADwAAAAAAAAAAAAAAAABqBAAAZHJzL2Rvd25yZXYueG1sUEsFBgAAAAAEAAQA&#10;8wAAAHYFAAAAAA==&#10;" filled="f" stroked="f">
              <v:textbox>
                <w:txbxContent>
                  <w:p w:rsidR="00617F29" w:rsidRPr="00D238D5" w:rsidRDefault="009D784F" w:rsidP="001E6258">
                    <w:pPr>
                      <w:spacing w:after="0" w:line="240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Dirección de Administración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1DCCB" wp14:editId="58502AD7">
              <wp:simplePos x="0" y="0"/>
              <wp:positionH relativeFrom="column">
                <wp:posOffset>-370205</wp:posOffset>
              </wp:positionH>
              <wp:positionV relativeFrom="paragraph">
                <wp:posOffset>676754</wp:posOffset>
              </wp:positionV>
              <wp:extent cx="4916170" cy="224790"/>
              <wp:effectExtent l="0" t="0" r="0" b="38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F29" w:rsidRPr="00CB4044" w:rsidRDefault="00A85FC8" w:rsidP="00E1552F">
                          <w:pPr>
                            <w:spacing w:after="0" w:line="240" w:lineRule="auto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 xml:space="preserve">Vicerrectorado </w:t>
                          </w:r>
                          <w:r w:rsidR="006E190F">
                            <w:rPr>
                              <w:rFonts w:ascii="Georgia" w:hAnsi="Georgia"/>
                              <w:b/>
                              <w:sz w:val="18"/>
                            </w:rPr>
                            <w:t>Administrativo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9.15pt;margin-top:53.3pt;width:387.1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SREwIAAAIEAAAOAAAAZHJzL2Uyb0RvYy54bWysU9tuGyEQfa/Uf0C813upHccrr6PUaapK&#10;6UVK+wEYWC8qMBSwd9Ov78A6jtW+Vd0HxOwwhzlnDuub0WhylD4osC2tZiUl0nIQyu5b+v3b/Ztr&#10;SkJkVjANVrb0SQZ6s3n9aj24RtbQgxbSEwSxoRlcS/sYXVMUgffSsDADJy0mO/CGRQz9vhCeDYhu&#10;dFGX5VUxgBfOA5ch4N+7KUk3Gb/rJI9fui7ISHRLsbeYV5/XXVqLzZo1e89cr/ipDfYPXRimLF56&#10;hrpjkZGDV39BGcU9BOjijIMpoOsUl5kDsqnKP9g89szJzAXFCe4sU/h/sPzz8asnSrT0bbmkxDKD&#10;Q9oemPBAhCRRjhFInWQaXGjw9KPD83F8ByOOO1MO7gH4j0AsbHtm9/LWexh6yQS2WaXK4qJ0wgkJ&#10;ZDd8AoG3sUOEDDR23iQNURWC6Diup/OIsA/C8ed8VV1VS0xxzNX1fLnKMyxY81ztfIgfJBiSNi31&#10;aIGMzo4PIaZuWPN8JF1m4V5pnW2gLRlaulrUi1xwkTEqoku1Mi29LtM3+SaRfG9FLo5M6WmPF2h7&#10;Yp2ITpTjuBuzzlmSpMgOxBPK4GEyJT4i3PTgf1EyoCFbGn4emJeU6I8WpVxV83lycA7mi2WNgb/M&#10;7C4zzHKEammkZNpuY3b9RPkWJe9UVuOlk1PLaLQs0ulRJCdfxvnUy9Pd/AYAAP//AwBQSwMEFAAG&#10;AAgAAAAhAI++Sc7fAAAACwEAAA8AAABkcnMvZG93bnJldi54bWxMj01vwjAMhu+T+A+RkXaDBEY7&#10;6JoitGnXTbAPabfQmLaicaom0O7fzzttR/t99Ppxvh1dK67Yh8aThsVcgUAqvW2o0vD+9jxbgwjR&#10;kDWtJ9TwjQG2xeQmN5n1A+3xeoiV4BIKmdFQx9hlUoayRmfC3HdInJ1870zksa+k7c3A5a6VS6VS&#10;6UxDfKE2HT7WWJ4PF6fh4+X09blSr9WTS7rBj0qS20itb6fj7gFExDH+wfCrz+pQsNPRX8gG0WqY&#10;Jes7RjlQaQqCiftFsgFx5M1qqUAWufz/Q/EDAAD//wMAUEsBAi0AFAAGAAgAAAAhALaDOJL+AAAA&#10;4QEAABMAAAAAAAAAAAAAAAAAAAAAAFtDb250ZW50X1R5cGVzXS54bWxQSwECLQAUAAYACAAAACEA&#10;OP0h/9YAAACUAQAACwAAAAAAAAAAAAAAAAAvAQAAX3JlbHMvLnJlbHNQSwECLQAUAAYACAAAACEA&#10;9IrkkRMCAAACBAAADgAAAAAAAAAAAAAAAAAuAgAAZHJzL2Uyb0RvYy54bWxQSwECLQAUAAYACAAA&#10;ACEAj75Jzt8AAAALAQAADwAAAAAAAAAAAAAAAABtBAAAZHJzL2Rvd25yZXYueG1sUEsFBgAAAAAE&#10;AAQA8wAAAHkFAAAAAA==&#10;" filled="f" stroked="f">
              <v:textbox>
                <w:txbxContent>
                  <w:p w:rsidR="00617F29" w:rsidRPr="00CB4044" w:rsidRDefault="00A85FC8" w:rsidP="00E1552F">
                    <w:pPr>
                      <w:spacing w:after="0" w:line="240" w:lineRule="auto"/>
                      <w:rPr>
                        <w:rFonts w:ascii="Georgia" w:hAnsi="Georgi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sz w:val="18"/>
                      </w:rPr>
                      <w:t xml:space="preserve">Vicerrectorado </w:t>
                    </w:r>
                    <w:r w:rsidR="006E190F">
                      <w:rPr>
                        <w:rFonts w:ascii="Georgia" w:hAnsi="Georgia"/>
                        <w:b/>
                        <w:sz w:val="18"/>
                      </w:rPr>
                      <w:t>Administrativo</w:t>
                    </w:r>
                  </w:p>
                </w:txbxContent>
              </v:textbox>
            </v:shape>
          </w:pict>
        </mc:Fallback>
      </mc:AlternateContent>
    </w:r>
    <w:r w:rsidRPr="00507742">
      <w:rPr>
        <w:noProof/>
        <w:lang w:eastAsia="es-VE"/>
      </w:rPr>
      <w:t xml:space="preserve"> </w:t>
    </w:r>
    <w:r>
      <w:rPr>
        <w:noProof/>
        <w:lang w:eastAsia="es-VE"/>
      </w:rPr>
      <w:t xml:space="preserve">       </w:t>
    </w:r>
    <w:r>
      <w:rPr>
        <w:noProof/>
        <w:lang w:eastAsia="es-VE"/>
      </w:rPr>
      <w:drawing>
        <wp:inline distT="0" distB="0" distL="0" distR="0" wp14:anchorId="0BF66CED" wp14:editId="0A861A63">
          <wp:extent cx="2117855" cy="642452"/>
          <wp:effectExtent l="0" t="0" r="0" b="5715"/>
          <wp:docPr id="67486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864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60"/>
                  <a:stretch>
                    <a:fillRect/>
                  </a:stretch>
                </pic:blipFill>
                <pic:spPr bwMode="auto">
                  <a:xfrm>
                    <a:off x="0" y="0"/>
                    <a:ext cx="2117855" cy="642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255C36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6" o:spid="_x0000_s2049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4F8"/>
    <w:multiLevelType w:val="hybridMultilevel"/>
    <w:tmpl w:val="2FDC6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7F06"/>
    <w:multiLevelType w:val="hybridMultilevel"/>
    <w:tmpl w:val="E794DC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7D"/>
    <w:multiLevelType w:val="hybridMultilevel"/>
    <w:tmpl w:val="F4A2A4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4E24"/>
    <w:multiLevelType w:val="hybridMultilevel"/>
    <w:tmpl w:val="3EFEF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22D9F"/>
    <w:multiLevelType w:val="hybridMultilevel"/>
    <w:tmpl w:val="C0FAE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F6D35"/>
    <w:multiLevelType w:val="hybridMultilevel"/>
    <w:tmpl w:val="000E85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6DE2"/>
    <w:multiLevelType w:val="hybridMultilevel"/>
    <w:tmpl w:val="8376D2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40086"/>
    <w:multiLevelType w:val="hybridMultilevel"/>
    <w:tmpl w:val="A4D2B7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86804"/>
    <w:multiLevelType w:val="hybridMultilevel"/>
    <w:tmpl w:val="54941306"/>
    <w:lvl w:ilvl="0" w:tplc="200A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>
    <w:nsid w:val="780C42CB"/>
    <w:multiLevelType w:val="hybridMultilevel"/>
    <w:tmpl w:val="49E07926"/>
    <w:lvl w:ilvl="0" w:tplc="9C9ED93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B1"/>
    <w:rsid w:val="000171A4"/>
    <w:rsid w:val="00023F46"/>
    <w:rsid w:val="00024233"/>
    <w:rsid w:val="000319EE"/>
    <w:rsid w:val="00045D70"/>
    <w:rsid w:val="00047DCA"/>
    <w:rsid w:val="0005572F"/>
    <w:rsid w:val="00075E42"/>
    <w:rsid w:val="00083A64"/>
    <w:rsid w:val="00083B82"/>
    <w:rsid w:val="000A32D1"/>
    <w:rsid w:val="000C16CA"/>
    <w:rsid w:val="000F45BB"/>
    <w:rsid w:val="00112734"/>
    <w:rsid w:val="00112E35"/>
    <w:rsid w:val="0012287F"/>
    <w:rsid w:val="00125762"/>
    <w:rsid w:val="00125AAA"/>
    <w:rsid w:val="001303D1"/>
    <w:rsid w:val="00132886"/>
    <w:rsid w:val="00144AAF"/>
    <w:rsid w:val="00151BA0"/>
    <w:rsid w:val="001540C6"/>
    <w:rsid w:val="001565CB"/>
    <w:rsid w:val="0016029C"/>
    <w:rsid w:val="00161034"/>
    <w:rsid w:val="00174C4B"/>
    <w:rsid w:val="00175E25"/>
    <w:rsid w:val="001778B4"/>
    <w:rsid w:val="0018000D"/>
    <w:rsid w:val="00196F65"/>
    <w:rsid w:val="001C2486"/>
    <w:rsid w:val="001E6258"/>
    <w:rsid w:val="001F1CB2"/>
    <w:rsid w:val="001F5B02"/>
    <w:rsid w:val="002168BE"/>
    <w:rsid w:val="002175C6"/>
    <w:rsid w:val="00221C1F"/>
    <w:rsid w:val="002236ED"/>
    <w:rsid w:val="00242534"/>
    <w:rsid w:val="00255C36"/>
    <w:rsid w:val="002568FE"/>
    <w:rsid w:val="00260C3A"/>
    <w:rsid w:val="00287ACC"/>
    <w:rsid w:val="002A3E96"/>
    <w:rsid w:val="002B0ECE"/>
    <w:rsid w:val="002B54A3"/>
    <w:rsid w:val="002C257F"/>
    <w:rsid w:val="002C32DD"/>
    <w:rsid w:val="002C4F48"/>
    <w:rsid w:val="002D2D69"/>
    <w:rsid w:val="002D795A"/>
    <w:rsid w:val="002F439C"/>
    <w:rsid w:val="00302A6E"/>
    <w:rsid w:val="00305A66"/>
    <w:rsid w:val="00307CEB"/>
    <w:rsid w:val="003110EC"/>
    <w:rsid w:val="00325A75"/>
    <w:rsid w:val="00365BC6"/>
    <w:rsid w:val="00370A7E"/>
    <w:rsid w:val="00380754"/>
    <w:rsid w:val="00380AAC"/>
    <w:rsid w:val="0039727E"/>
    <w:rsid w:val="003B1C44"/>
    <w:rsid w:val="003B6F31"/>
    <w:rsid w:val="003D1DC0"/>
    <w:rsid w:val="003D7599"/>
    <w:rsid w:val="003E3CB4"/>
    <w:rsid w:val="003E4EBB"/>
    <w:rsid w:val="003E7605"/>
    <w:rsid w:val="003F5ADD"/>
    <w:rsid w:val="00410CFD"/>
    <w:rsid w:val="00424D47"/>
    <w:rsid w:val="00430E85"/>
    <w:rsid w:val="004335AA"/>
    <w:rsid w:val="00445014"/>
    <w:rsid w:val="004501C3"/>
    <w:rsid w:val="0045346E"/>
    <w:rsid w:val="0045356E"/>
    <w:rsid w:val="00453B70"/>
    <w:rsid w:val="004712A5"/>
    <w:rsid w:val="004718E6"/>
    <w:rsid w:val="004825DB"/>
    <w:rsid w:val="004847B2"/>
    <w:rsid w:val="004A7B57"/>
    <w:rsid w:val="004B0030"/>
    <w:rsid w:val="004C2366"/>
    <w:rsid w:val="004D0DF6"/>
    <w:rsid w:val="004D1B65"/>
    <w:rsid w:val="004E158F"/>
    <w:rsid w:val="00506141"/>
    <w:rsid w:val="00507742"/>
    <w:rsid w:val="00511005"/>
    <w:rsid w:val="00515A09"/>
    <w:rsid w:val="005251D7"/>
    <w:rsid w:val="005340B4"/>
    <w:rsid w:val="00547D06"/>
    <w:rsid w:val="00561A0A"/>
    <w:rsid w:val="00572DA6"/>
    <w:rsid w:val="0058651E"/>
    <w:rsid w:val="005865D6"/>
    <w:rsid w:val="005966F5"/>
    <w:rsid w:val="00597808"/>
    <w:rsid w:val="005B3856"/>
    <w:rsid w:val="005B4E6A"/>
    <w:rsid w:val="005B7219"/>
    <w:rsid w:val="005C0125"/>
    <w:rsid w:val="005C387E"/>
    <w:rsid w:val="005E13E1"/>
    <w:rsid w:val="005E23EB"/>
    <w:rsid w:val="005E74B1"/>
    <w:rsid w:val="005F0472"/>
    <w:rsid w:val="005F7CA8"/>
    <w:rsid w:val="00611CF6"/>
    <w:rsid w:val="00613D45"/>
    <w:rsid w:val="006167EC"/>
    <w:rsid w:val="00617F29"/>
    <w:rsid w:val="0062476A"/>
    <w:rsid w:val="0062735B"/>
    <w:rsid w:val="006441BB"/>
    <w:rsid w:val="006662D2"/>
    <w:rsid w:val="00680A75"/>
    <w:rsid w:val="006846B6"/>
    <w:rsid w:val="006A1E91"/>
    <w:rsid w:val="006A25D0"/>
    <w:rsid w:val="006C5A4F"/>
    <w:rsid w:val="006D7523"/>
    <w:rsid w:val="006E190F"/>
    <w:rsid w:val="006E1B96"/>
    <w:rsid w:val="006E1F06"/>
    <w:rsid w:val="006F0A47"/>
    <w:rsid w:val="00710104"/>
    <w:rsid w:val="0071636D"/>
    <w:rsid w:val="007249BD"/>
    <w:rsid w:val="00726A7A"/>
    <w:rsid w:val="00727BBA"/>
    <w:rsid w:val="00734C67"/>
    <w:rsid w:val="00741628"/>
    <w:rsid w:val="00742CFA"/>
    <w:rsid w:val="00761421"/>
    <w:rsid w:val="00770715"/>
    <w:rsid w:val="00772EFF"/>
    <w:rsid w:val="007772C7"/>
    <w:rsid w:val="00790A73"/>
    <w:rsid w:val="0079561E"/>
    <w:rsid w:val="00796544"/>
    <w:rsid w:val="007A3C1F"/>
    <w:rsid w:val="007B50C1"/>
    <w:rsid w:val="007B568B"/>
    <w:rsid w:val="007C2961"/>
    <w:rsid w:val="007D2B7F"/>
    <w:rsid w:val="007D4EC8"/>
    <w:rsid w:val="007F36A9"/>
    <w:rsid w:val="007F4C99"/>
    <w:rsid w:val="008179A4"/>
    <w:rsid w:val="00854512"/>
    <w:rsid w:val="00856200"/>
    <w:rsid w:val="00857AA4"/>
    <w:rsid w:val="00870599"/>
    <w:rsid w:val="008748BB"/>
    <w:rsid w:val="00874C96"/>
    <w:rsid w:val="0087585E"/>
    <w:rsid w:val="008771AD"/>
    <w:rsid w:val="008838DF"/>
    <w:rsid w:val="008A1752"/>
    <w:rsid w:val="008B0560"/>
    <w:rsid w:val="008B23EB"/>
    <w:rsid w:val="008B6A42"/>
    <w:rsid w:val="008C2619"/>
    <w:rsid w:val="008D2610"/>
    <w:rsid w:val="008F1226"/>
    <w:rsid w:val="008F3536"/>
    <w:rsid w:val="008F7525"/>
    <w:rsid w:val="009038FF"/>
    <w:rsid w:val="00914C39"/>
    <w:rsid w:val="009172E1"/>
    <w:rsid w:val="00920520"/>
    <w:rsid w:val="00933AFF"/>
    <w:rsid w:val="00935FF3"/>
    <w:rsid w:val="009414BA"/>
    <w:rsid w:val="0094442D"/>
    <w:rsid w:val="0096314D"/>
    <w:rsid w:val="009739AA"/>
    <w:rsid w:val="00974248"/>
    <w:rsid w:val="009812CB"/>
    <w:rsid w:val="00990379"/>
    <w:rsid w:val="00992C1B"/>
    <w:rsid w:val="00994519"/>
    <w:rsid w:val="00996387"/>
    <w:rsid w:val="009A25A0"/>
    <w:rsid w:val="009A26F7"/>
    <w:rsid w:val="009B1174"/>
    <w:rsid w:val="009B410B"/>
    <w:rsid w:val="009C227D"/>
    <w:rsid w:val="009D784F"/>
    <w:rsid w:val="009E7490"/>
    <w:rsid w:val="009F16C4"/>
    <w:rsid w:val="009F3542"/>
    <w:rsid w:val="00A14CAF"/>
    <w:rsid w:val="00A26141"/>
    <w:rsid w:val="00A26B38"/>
    <w:rsid w:val="00A3040D"/>
    <w:rsid w:val="00A35493"/>
    <w:rsid w:val="00A463FA"/>
    <w:rsid w:val="00A50638"/>
    <w:rsid w:val="00A53DED"/>
    <w:rsid w:val="00A5473B"/>
    <w:rsid w:val="00A577D2"/>
    <w:rsid w:val="00A60B38"/>
    <w:rsid w:val="00A6231C"/>
    <w:rsid w:val="00A809B0"/>
    <w:rsid w:val="00A85A33"/>
    <w:rsid w:val="00A85AA6"/>
    <w:rsid w:val="00A85FC8"/>
    <w:rsid w:val="00A8601D"/>
    <w:rsid w:val="00A92431"/>
    <w:rsid w:val="00AD7DD1"/>
    <w:rsid w:val="00AF3DCA"/>
    <w:rsid w:val="00B0390C"/>
    <w:rsid w:val="00B06939"/>
    <w:rsid w:val="00B1266E"/>
    <w:rsid w:val="00B179EE"/>
    <w:rsid w:val="00B33AAC"/>
    <w:rsid w:val="00B4258A"/>
    <w:rsid w:val="00B440EF"/>
    <w:rsid w:val="00B51B77"/>
    <w:rsid w:val="00B524CB"/>
    <w:rsid w:val="00B549EB"/>
    <w:rsid w:val="00B5684E"/>
    <w:rsid w:val="00B57498"/>
    <w:rsid w:val="00B60CDC"/>
    <w:rsid w:val="00B92B4C"/>
    <w:rsid w:val="00BA1324"/>
    <w:rsid w:val="00BA2AD7"/>
    <w:rsid w:val="00BA5C0A"/>
    <w:rsid w:val="00BB11DD"/>
    <w:rsid w:val="00BB2F5B"/>
    <w:rsid w:val="00BD3048"/>
    <w:rsid w:val="00BD37A9"/>
    <w:rsid w:val="00BD46AC"/>
    <w:rsid w:val="00BE645A"/>
    <w:rsid w:val="00BF1B33"/>
    <w:rsid w:val="00C0519F"/>
    <w:rsid w:val="00C102EF"/>
    <w:rsid w:val="00C10A57"/>
    <w:rsid w:val="00C13B53"/>
    <w:rsid w:val="00C16C4C"/>
    <w:rsid w:val="00C1719A"/>
    <w:rsid w:val="00C241C0"/>
    <w:rsid w:val="00C24BDC"/>
    <w:rsid w:val="00C3194A"/>
    <w:rsid w:val="00C31CF1"/>
    <w:rsid w:val="00C46264"/>
    <w:rsid w:val="00C53406"/>
    <w:rsid w:val="00C53D16"/>
    <w:rsid w:val="00C5486E"/>
    <w:rsid w:val="00C60888"/>
    <w:rsid w:val="00C6166D"/>
    <w:rsid w:val="00C934AD"/>
    <w:rsid w:val="00C96047"/>
    <w:rsid w:val="00C973DF"/>
    <w:rsid w:val="00CA5694"/>
    <w:rsid w:val="00CB74E4"/>
    <w:rsid w:val="00CD2631"/>
    <w:rsid w:val="00CD2B75"/>
    <w:rsid w:val="00CD6FC7"/>
    <w:rsid w:val="00CD7D5A"/>
    <w:rsid w:val="00CE08F3"/>
    <w:rsid w:val="00CF2844"/>
    <w:rsid w:val="00D06E78"/>
    <w:rsid w:val="00D238D5"/>
    <w:rsid w:val="00D25080"/>
    <w:rsid w:val="00D27D1C"/>
    <w:rsid w:val="00D3648B"/>
    <w:rsid w:val="00D36C65"/>
    <w:rsid w:val="00D41329"/>
    <w:rsid w:val="00D43203"/>
    <w:rsid w:val="00D61A8A"/>
    <w:rsid w:val="00D6421E"/>
    <w:rsid w:val="00D70E4F"/>
    <w:rsid w:val="00D72EAF"/>
    <w:rsid w:val="00D934C1"/>
    <w:rsid w:val="00D9399F"/>
    <w:rsid w:val="00DB040D"/>
    <w:rsid w:val="00DB05D4"/>
    <w:rsid w:val="00DC66B7"/>
    <w:rsid w:val="00DD35C1"/>
    <w:rsid w:val="00DD3A00"/>
    <w:rsid w:val="00DE0138"/>
    <w:rsid w:val="00DE28F4"/>
    <w:rsid w:val="00E026B3"/>
    <w:rsid w:val="00E0493F"/>
    <w:rsid w:val="00E07DA1"/>
    <w:rsid w:val="00E10114"/>
    <w:rsid w:val="00E1552F"/>
    <w:rsid w:val="00E2069E"/>
    <w:rsid w:val="00E24185"/>
    <w:rsid w:val="00E4173B"/>
    <w:rsid w:val="00E42D85"/>
    <w:rsid w:val="00E437F2"/>
    <w:rsid w:val="00E554AE"/>
    <w:rsid w:val="00E5788D"/>
    <w:rsid w:val="00E60240"/>
    <w:rsid w:val="00E608B0"/>
    <w:rsid w:val="00E80414"/>
    <w:rsid w:val="00E81699"/>
    <w:rsid w:val="00E96EBB"/>
    <w:rsid w:val="00EA0134"/>
    <w:rsid w:val="00EA3CC9"/>
    <w:rsid w:val="00EA5601"/>
    <w:rsid w:val="00EB24B8"/>
    <w:rsid w:val="00EB5AC4"/>
    <w:rsid w:val="00EE609A"/>
    <w:rsid w:val="00EF1AEC"/>
    <w:rsid w:val="00EF644C"/>
    <w:rsid w:val="00F07E74"/>
    <w:rsid w:val="00F20BDA"/>
    <w:rsid w:val="00F21CE4"/>
    <w:rsid w:val="00F53234"/>
    <w:rsid w:val="00F569E1"/>
    <w:rsid w:val="00F605A7"/>
    <w:rsid w:val="00F72E2A"/>
    <w:rsid w:val="00FB52FF"/>
    <w:rsid w:val="00FC48CF"/>
    <w:rsid w:val="00FD0AEB"/>
    <w:rsid w:val="00FD68B2"/>
    <w:rsid w:val="00FE2CAF"/>
    <w:rsid w:val="00FE778B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paragraph" w:styleId="Ttulo1">
    <w:name w:val="heading 1"/>
    <w:basedOn w:val="Normal"/>
    <w:next w:val="Normal"/>
    <w:link w:val="Ttulo1Car"/>
    <w:qFormat/>
    <w:rsid w:val="00D27D1C"/>
    <w:pPr>
      <w:keepNext/>
      <w:spacing w:after="0" w:line="240" w:lineRule="auto"/>
      <w:ind w:right="260"/>
      <w:outlineLvl w:val="0"/>
    </w:pPr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tulo3">
    <w:name w:val="heading 3"/>
    <w:basedOn w:val="Normal"/>
    <w:next w:val="Normal"/>
    <w:link w:val="Ttulo3Car"/>
    <w:qFormat/>
    <w:rsid w:val="003807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47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47"/>
    <w:rPr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47"/>
    <w:rPr>
      <w:rFonts w:ascii="Tahoma" w:hAnsi="Tahoma" w:cs="Tahoma"/>
      <w:sz w:val="16"/>
      <w:szCs w:val="16"/>
      <w:lang w:val="es-VE"/>
    </w:rPr>
  </w:style>
  <w:style w:type="paragraph" w:styleId="Sinespaciado">
    <w:name w:val="No Spacing"/>
    <w:uiPriority w:val="1"/>
    <w:qFormat/>
    <w:rsid w:val="00023F46"/>
    <w:pPr>
      <w:spacing w:after="0" w:line="240" w:lineRule="auto"/>
    </w:pPr>
    <w:rPr>
      <w:lang w:val="es-VE"/>
    </w:rPr>
  </w:style>
  <w:style w:type="character" w:styleId="Hipervnculo">
    <w:name w:val="Hyperlink"/>
    <w:basedOn w:val="Fuentedeprrafopredeter"/>
    <w:uiPriority w:val="99"/>
    <w:unhideWhenUsed/>
    <w:rsid w:val="00445014"/>
    <w:rPr>
      <w:color w:val="0000FF" w:themeColor="hyperlink"/>
      <w:u w:val="single"/>
    </w:rPr>
  </w:style>
  <w:style w:type="paragraph" w:customStyle="1" w:styleId="TTULOIZQ">
    <w:name w:val="TÍTULO IZQ"/>
    <w:basedOn w:val="Normal"/>
    <w:uiPriority w:val="99"/>
    <w:rsid w:val="00445014"/>
    <w:pPr>
      <w:autoSpaceDE w:val="0"/>
      <w:autoSpaceDN w:val="0"/>
      <w:adjustRightInd w:val="0"/>
      <w:spacing w:after="0" w:line="320" w:lineRule="atLeast"/>
      <w:textAlignment w:val="center"/>
    </w:pPr>
    <w:rPr>
      <w:rFonts w:ascii="Georgia" w:hAnsi="Georgia" w:cs="Georgia"/>
      <w:b/>
      <w:bCs/>
      <w:color w:val="19458D"/>
      <w:sz w:val="28"/>
      <w:szCs w:val="28"/>
      <w:lang w:val="es-ES_tradnl"/>
    </w:rPr>
  </w:style>
  <w:style w:type="table" w:styleId="Tablaconcuadrcula">
    <w:name w:val="Table Grid"/>
    <w:basedOn w:val="Tablanormal"/>
    <w:rsid w:val="0051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27D1C"/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extoindependiente">
    <w:name w:val="Body Text"/>
    <w:basedOn w:val="Normal"/>
    <w:link w:val="TextoindependienteCar"/>
    <w:rsid w:val="00D27D1C"/>
    <w:pPr>
      <w:spacing w:after="0" w:line="360" w:lineRule="auto"/>
      <w:jc w:val="both"/>
    </w:pPr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27D1C"/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38075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80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0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19EE"/>
    <w:pPr>
      <w:spacing w:after="160" w:line="259" w:lineRule="auto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paragraph" w:styleId="Ttulo1">
    <w:name w:val="heading 1"/>
    <w:basedOn w:val="Normal"/>
    <w:next w:val="Normal"/>
    <w:link w:val="Ttulo1Car"/>
    <w:qFormat/>
    <w:rsid w:val="00D27D1C"/>
    <w:pPr>
      <w:keepNext/>
      <w:spacing w:after="0" w:line="240" w:lineRule="auto"/>
      <w:ind w:right="260"/>
      <w:outlineLvl w:val="0"/>
    </w:pPr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tulo3">
    <w:name w:val="heading 3"/>
    <w:basedOn w:val="Normal"/>
    <w:next w:val="Normal"/>
    <w:link w:val="Ttulo3Car"/>
    <w:qFormat/>
    <w:rsid w:val="003807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47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47"/>
    <w:rPr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47"/>
    <w:rPr>
      <w:rFonts w:ascii="Tahoma" w:hAnsi="Tahoma" w:cs="Tahoma"/>
      <w:sz w:val="16"/>
      <w:szCs w:val="16"/>
      <w:lang w:val="es-VE"/>
    </w:rPr>
  </w:style>
  <w:style w:type="paragraph" w:styleId="Sinespaciado">
    <w:name w:val="No Spacing"/>
    <w:uiPriority w:val="1"/>
    <w:qFormat/>
    <w:rsid w:val="00023F46"/>
    <w:pPr>
      <w:spacing w:after="0" w:line="240" w:lineRule="auto"/>
    </w:pPr>
    <w:rPr>
      <w:lang w:val="es-VE"/>
    </w:rPr>
  </w:style>
  <w:style w:type="character" w:styleId="Hipervnculo">
    <w:name w:val="Hyperlink"/>
    <w:basedOn w:val="Fuentedeprrafopredeter"/>
    <w:uiPriority w:val="99"/>
    <w:unhideWhenUsed/>
    <w:rsid w:val="00445014"/>
    <w:rPr>
      <w:color w:val="0000FF" w:themeColor="hyperlink"/>
      <w:u w:val="single"/>
    </w:rPr>
  </w:style>
  <w:style w:type="paragraph" w:customStyle="1" w:styleId="TTULOIZQ">
    <w:name w:val="TÍTULO IZQ"/>
    <w:basedOn w:val="Normal"/>
    <w:uiPriority w:val="99"/>
    <w:rsid w:val="00445014"/>
    <w:pPr>
      <w:autoSpaceDE w:val="0"/>
      <w:autoSpaceDN w:val="0"/>
      <w:adjustRightInd w:val="0"/>
      <w:spacing w:after="0" w:line="320" w:lineRule="atLeast"/>
      <w:textAlignment w:val="center"/>
    </w:pPr>
    <w:rPr>
      <w:rFonts w:ascii="Georgia" w:hAnsi="Georgia" w:cs="Georgia"/>
      <w:b/>
      <w:bCs/>
      <w:color w:val="19458D"/>
      <w:sz w:val="28"/>
      <w:szCs w:val="28"/>
      <w:lang w:val="es-ES_tradnl"/>
    </w:rPr>
  </w:style>
  <w:style w:type="table" w:styleId="Tablaconcuadrcula">
    <w:name w:val="Table Grid"/>
    <w:basedOn w:val="Tablanormal"/>
    <w:rsid w:val="0051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27D1C"/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extoindependiente">
    <w:name w:val="Body Text"/>
    <w:basedOn w:val="Normal"/>
    <w:link w:val="TextoindependienteCar"/>
    <w:rsid w:val="00D27D1C"/>
    <w:pPr>
      <w:spacing w:after="0" w:line="360" w:lineRule="auto"/>
      <w:jc w:val="both"/>
    </w:pPr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27D1C"/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38075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80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0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19EE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mbrano\Downloads\UCAT%20Hoja%20Membrete%20Carta%20DIR%20DE%20ADMINISTRACION%20GENERAL%20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5031-31A8-4ACF-8A82-DA2118AC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UCAT Hoja Membrete Carta DIR DE ADMINISTRACION GENERAL BN</Template>
  <TotalTime>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UCAT</dc:creator>
  <cp:lastModifiedBy>Beca Catolica</cp:lastModifiedBy>
  <cp:revision>4</cp:revision>
  <cp:lastPrinted>2021-02-02T16:07:00Z</cp:lastPrinted>
  <dcterms:created xsi:type="dcterms:W3CDTF">2022-10-06T18:34:00Z</dcterms:created>
  <dcterms:modified xsi:type="dcterms:W3CDTF">2022-10-06T18:36:00Z</dcterms:modified>
</cp:coreProperties>
</file>