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E6A" w:rsidRPr="0062735B" w:rsidRDefault="005B4E6A" w:rsidP="0062735B">
      <w:pPr>
        <w:jc w:val="center"/>
        <w:rPr>
          <w:rFonts w:ascii="Arial" w:hAnsi="Arial" w:cs="Arial"/>
          <w:sz w:val="24"/>
        </w:rPr>
      </w:pPr>
    </w:p>
    <w:p w:rsidR="00BB11DD" w:rsidRDefault="00BB11DD" w:rsidP="0062735B">
      <w:pPr>
        <w:jc w:val="center"/>
        <w:rPr>
          <w:rFonts w:ascii="Arial" w:hAnsi="Arial" w:cs="Arial"/>
          <w:b/>
          <w:sz w:val="24"/>
        </w:rPr>
      </w:pPr>
    </w:p>
    <w:p w:rsidR="0062735B" w:rsidRDefault="005D178E" w:rsidP="0062735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FORMATO </w:t>
      </w:r>
      <w:r w:rsidRPr="005D178E">
        <w:rPr>
          <w:rFonts w:ascii="Arial" w:hAnsi="Arial" w:cs="Arial"/>
          <w:b/>
          <w:sz w:val="24"/>
        </w:rPr>
        <w:t>PARA NOTIFICACIÓN DEL PAGO DE LAS CUOTAS DE LOS ALUMNOS DE 4° Y 5° AÑO  Y OTROS ESTUDIANTES QUE NO FIRMARON LÍNEA DE CRÉDITO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85A33" w:rsidTr="00A85A33">
        <w:tc>
          <w:tcPr>
            <w:tcW w:w="897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PERSONALES</w:t>
            </w:r>
          </w:p>
        </w:tc>
      </w:tr>
      <w:tr w:rsidR="00A85A33" w:rsidTr="00A85A33"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Apellidos: </w:t>
            </w:r>
          </w:p>
        </w:tc>
        <w:tc>
          <w:tcPr>
            <w:tcW w:w="4489" w:type="dxa"/>
            <w:tcBorders>
              <w:top w:val="single" w:sz="4" w:space="0" w:color="A6A6A6" w:themeColor="background1" w:themeShade="A6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Nombre</w:t>
            </w:r>
            <w:r>
              <w:rPr>
                <w:rFonts w:ascii="Arial" w:hAnsi="Arial" w:cs="Arial"/>
                <w:sz w:val="24"/>
              </w:rPr>
              <w:t>s</w:t>
            </w:r>
            <w:r w:rsidRPr="00A85A33">
              <w:rPr>
                <w:rFonts w:ascii="Arial" w:hAnsi="Arial" w:cs="Arial"/>
                <w:sz w:val="24"/>
              </w:rPr>
              <w:t xml:space="preserve">: </w:t>
            </w:r>
          </w:p>
        </w:tc>
      </w:tr>
      <w:tr w:rsidR="00A85A33" w:rsidTr="00A85A33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C</w:t>
            </w:r>
            <w:r>
              <w:rPr>
                <w:rFonts w:ascii="Arial" w:hAnsi="Arial" w:cs="Arial"/>
                <w:sz w:val="24"/>
              </w:rPr>
              <w:t>é</w:t>
            </w:r>
            <w:r w:rsidRPr="00A85A33">
              <w:rPr>
                <w:rFonts w:ascii="Arial" w:hAnsi="Arial" w:cs="Arial"/>
                <w:sz w:val="24"/>
              </w:rPr>
              <w:t xml:space="preserve">dula de Identidad: </w:t>
            </w:r>
          </w:p>
        </w:tc>
      </w:tr>
      <w:tr w:rsidR="00CD6FC7" w:rsidTr="00A85A33">
        <w:tc>
          <w:tcPr>
            <w:tcW w:w="897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CD6FC7" w:rsidRPr="00A85A33" w:rsidRDefault="00CD6FC7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Correo Electrónico: </w:t>
            </w:r>
          </w:p>
        </w:tc>
      </w:tr>
      <w:tr w:rsidR="00A85A33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ACADÉMICOS</w:t>
            </w:r>
          </w:p>
        </w:tc>
      </w:tr>
      <w:tr w:rsidR="00A85A33" w:rsidTr="00A85A33">
        <w:tc>
          <w:tcPr>
            <w:tcW w:w="8978" w:type="dxa"/>
            <w:gridSpan w:val="2"/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Carrera: </w:t>
            </w:r>
          </w:p>
        </w:tc>
      </w:tr>
      <w:tr w:rsidR="00A85A33" w:rsidTr="00A85A33"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>Año</w:t>
            </w:r>
            <w:r w:rsidR="005D178E">
              <w:rPr>
                <w:rFonts w:ascii="Arial" w:hAnsi="Arial" w:cs="Arial"/>
                <w:sz w:val="24"/>
              </w:rPr>
              <w:t xml:space="preserve"> que cursa</w:t>
            </w:r>
            <w:r w:rsidRPr="00A85A33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4489" w:type="dxa"/>
            <w:tcBorders>
              <w:bottom w:val="single" w:sz="4" w:space="0" w:color="000000" w:themeColor="text1"/>
            </w:tcBorders>
            <w:vAlign w:val="center"/>
          </w:tcPr>
          <w:p w:rsidR="00A85A33" w:rsidRPr="00A85A33" w:rsidRDefault="00A85A33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A85A33">
              <w:rPr>
                <w:rFonts w:ascii="Arial" w:hAnsi="Arial" w:cs="Arial"/>
                <w:sz w:val="24"/>
              </w:rPr>
              <w:t xml:space="preserve">Sección: </w:t>
            </w:r>
          </w:p>
        </w:tc>
      </w:tr>
      <w:tr w:rsidR="00CD6FC7" w:rsidTr="00A85A33">
        <w:tc>
          <w:tcPr>
            <w:tcW w:w="8978" w:type="dxa"/>
            <w:gridSpan w:val="2"/>
            <w:shd w:val="clear" w:color="auto" w:fill="D9D9D9" w:themeFill="background1" w:themeFillShade="D9"/>
            <w:vAlign w:val="center"/>
          </w:tcPr>
          <w:p w:rsidR="00761421" w:rsidRPr="008B23EB" w:rsidRDefault="00CD6FC7" w:rsidP="00447327">
            <w:pPr>
              <w:spacing w:line="360" w:lineRule="auto"/>
              <w:rPr>
                <w:rFonts w:ascii="Arial" w:hAnsi="Arial" w:cs="Arial"/>
                <w:b/>
                <w:sz w:val="24"/>
              </w:rPr>
            </w:pPr>
            <w:r w:rsidRPr="00A85A33">
              <w:rPr>
                <w:rFonts w:ascii="Arial" w:hAnsi="Arial" w:cs="Arial"/>
                <w:b/>
                <w:sz w:val="24"/>
              </w:rPr>
              <w:t>DATOS DEL PAGO</w:t>
            </w:r>
          </w:p>
        </w:tc>
      </w:tr>
      <w:tr w:rsidR="00CD6FC7" w:rsidTr="00B641EA">
        <w:tc>
          <w:tcPr>
            <w:tcW w:w="8978" w:type="dxa"/>
            <w:gridSpan w:val="2"/>
            <w:vAlign w:val="center"/>
          </w:tcPr>
          <w:p w:rsidR="00CD6FC7" w:rsidRPr="00761421" w:rsidRDefault="005D178E" w:rsidP="00A85A33">
            <w:pPr>
              <w:spacing w:line="36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</w:rPr>
              <w:t>Cuota</w:t>
            </w:r>
            <w:r w:rsidR="008B23EB" w:rsidRPr="008B23EB">
              <w:rPr>
                <w:rFonts w:ascii="Arial" w:hAnsi="Arial" w:cs="Arial"/>
                <w:sz w:val="24"/>
              </w:rPr>
              <w:t xml:space="preserve"> a pagar:</w:t>
            </w:r>
          </w:p>
        </w:tc>
      </w:tr>
      <w:tr w:rsidR="00CD6FC7" w:rsidTr="00782FFD">
        <w:tc>
          <w:tcPr>
            <w:tcW w:w="8978" w:type="dxa"/>
            <w:gridSpan w:val="2"/>
            <w:vAlign w:val="center"/>
          </w:tcPr>
          <w:p w:rsidR="00CD6FC7" w:rsidRPr="00A85A33" w:rsidRDefault="008B23EB" w:rsidP="0076142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B23EB">
              <w:rPr>
                <w:rFonts w:ascii="Arial" w:hAnsi="Arial" w:cs="Arial"/>
                <w:sz w:val="24"/>
              </w:rPr>
              <w:t>Banco del cual realizó la transferencia:</w:t>
            </w:r>
          </w:p>
        </w:tc>
      </w:tr>
      <w:tr w:rsidR="00CD6FC7" w:rsidTr="00685E68">
        <w:tc>
          <w:tcPr>
            <w:tcW w:w="8978" w:type="dxa"/>
            <w:gridSpan w:val="2"/>
            <w:vAlign w:val="center"/>
          </w:tcPr>
          <w:p w:rsidR="00CD6FC7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B23EB">
              <w:rPr>
                <w:rFonts w:ascii="Arial" w:hAnsi="Arial" w:cs="Arial"/>
                <w:sz w:val="24"/>
              </w:rPr>
              <w:t>Nº de cuenta:</w:t>
            </w:r>
          </w:p>
        </w:tc>
      </w:tr>
      <w:tr w:rsidR="00CD6FC7" w:rsidTr="00B14586">
        <w:tc>
          <w:tcPr>
            <w:tcW w:w="8978" w:type="dxa"/>
            <w:gridSpan w:val="2"/>
            <w:vAlign w:val="center"/>
          </w:tcPr>
          <w:p w:rsidR="00CD6FC7" w:rsidRPr="00A85A33" w:rsidRDefault="008B23EB" w:rsidP="00761421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B23EB">
              <w:rPr>
                <w:rFonts w:ascii="Arial" w:hAnsi="Arial" w:cs="Arial"/>
                <w:sz w:val="24"/>
              </w:rPr>
              <w:t>Banco al que realizó el pago:</w:t>
            </w:r>
          </w:p>
        </w:tc>
      </w:tr>
      <w:tr w:rsidR="00CD6FC7" w:rsidTr="00921E76">
        <w:tc>
          <w:tcPr>
            <w:tcW w:w="8978" w:type="dxa"/>
            <w:gridSpan w:val="2"/>
            <w:vAlign w:val="center"/>
          </w:tcPr>
          <w:p w:rsidR="00CD6FC7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8B23EB">
              <w:rPr>
                <w:rFonts w:ascii="Arial" w:hAnsi="Arial" w:cs="Arial"/>
                <w:sz w:val="24"/>
              </w:rPr>
              <w:t>Nº de cuenta: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3EB">
              <w:rPr>
                <w:rFonts w:ascii="Arial" w:hAnsi="Arial" w:cs="Arial"/>
                <w:sz w:val="24"/>
                <w:szCs w:val="24"/>
              </w:rPr>
              <w:t>Fecha en que realizó el pago:</w:t>
            </w:r>
            <w:bookmarkStart w:id="0" w:name="_GoBack"/>
            <w:bookmarkEnd w:id="0"/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3EB">
              <w:rPr>
                <w:rFonts w:ascii="Arial" w:hAnsi="Arial" w:cs="Arial"/>
                <w:sz w:val="24"/>
                <w:szCs w:val="24"/>
              </w:rPr>
              <w:t>Número de transferencia:</w:t>
            </w:r>
          </w:p>
        </w:tc>
      </w:tr>
      <w:tr w:rsidR="00CD6FC7" w:rsidTr="00A801CD">
        <w:tc>
          <w:tcPr>
            <w:tcW w:w="8978" w:type="dxa"/>
            <w:gridSpan w:val="2"/>
            <w:vAlign w:val="center"/>
          </w:tcPr>
          <w:p w:rsidR="00CD6FC7" w:rsidRPr="00A85A33" w:rsidRDefault="008B23EB" w:rsidP="008B23EB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B23EB">
              <w:rPr>
                <w:rFonts w:ascii="Arial" w:hAnsi="Arial" w:cs="Arial"/>
                <w:sz w:val="24"/>
                <w:szCs w:val="24"/>
              </w:rPr>
              <w:t>Monto</w:t>
            </w:r>
            <w:r w:rsidR="00CD6FC7" w:rsidRPr="00A85A33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B23EB" w:rsidTr="00A801CD">
        <w:tc>
          <w:tcPr>
            <w:tcW w:w="8978" w:type="dxa"/>
            <w:gridSpan w:val="2"/>
            <w:vAlign w:val="center"/>
          </w:tcPr>
          <w:p w:rsidR="008B23EB" w:rsidRPr="00A85A33" w:rsidRDefault="008B23EB" w:rsidP="00A85A3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85A33">
              <w:rPr>
                <w:rFonts w:ascii="Arial" w:hAnsi="Arial" w:cs="Arial"/>
                <w:sz w:val="24"/>
                <w:szCs w:val="24"/>
              </w:rPr>
              <w:t>Correo electrónico del estudiante:</w:t>
            </w:r>
          </w:p>
        </w:tc>
      </w:tr>
    </w:tbl>
    <w:p w:rsidR="0062735B" w:rsidRPr="0062735B" w:rsidRDefault="0062735B" w:rsidP="0062735B">
      <w:pPr>
        <w:spacing w:line="360" w:lineRule="auto"/>
        <w:ind w:left="360"/>
        <w:rPr>
          <w:rFonts w:ascii="Arial" w:hAnsi="Arial" w:cs="Arial"/>
          <w:sz w:val="24"/>
        </w:rPr>
      </w:pPr>
    </w:p>
    <w:sectPr w:rsidR="0062735B" w:rsidRPr="0062735B" w:rsidSect="00A85A3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7" w:right="1701" w:bottom="1417" w:left="1701" w:header="567" w:footer="176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DE3" w:rsidRDefault="000A3DE3" w:rsidP="006F0A47">
      <w:pPr>
        <w:spacing w:after="0" w:line="240" w:lineRule="auto"/>
      </w:pPr>
      <w:r>
        <w:separator/>
      </w:r>
    </w:p>
  </w:endnote>
  <w:endnote w:type="continuationSeparator" w:id="0">
    <w:p w:rsidR="000A3DE3" w:rsidRDefault="000A3DE3" w:rsidP="006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770715" w:rsidP="001778B4">
    <w:pPr>
      <w:pStyle w:val="Piedepgina"/>
      <w:tabs>
        <w:tab w:val="clear" w:pos="4419"/>
        <w:tab w:val="clear" w:pos="8838"/>
        <w:tab w:val="left" w:pos="6600"/>
      </w:tabs>
      <w:ind w:left="-1341"/>
      <w:jc w:val="right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C2D98F9" wp14:editId="6C525555">
              <wp:simplePos x="0" y="0"/>
              <wp:positionH relativeFrom="column">
                <wp:posOffset>-607695</wp:posOffset>
              </wp:positionH>
              <wp:positionV relativeFrom="paragraph">
                <wp:posOffset>103505</wp:posOffset>
              </wp:positionV>
              <wp:extent cx="3063240" cy="720090"/>
              <wp:effectExtent l="0" t="0" r="0" b="381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6324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Carrera 14, entre calles 14 y 15, Barrio Obrero,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San Cristóbal, 5001, Estado Táchira, Venezuela.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Telf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 xml:space="preserve">: + 58 (276) </w:t>
                          </w:r>
                          <w:r w:rsidR="007D4EC8"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5107290  -  5107231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Apartado Postal 366.  RIF: J-09011253-7.</w:t>
                          </w:r>
                        </w:p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www.ucat.edu.ve.  E-mail</w:t>
                          </w:r>
                          <w:r w:rsidR="007D4EC8" w:rsidRPr="007D4EC8">
                            <w:rPr>
                              <w:rFonts w:ascii="Georgia" w:hAnsi="Georgia"/>
                              <w:sz w:val="18"/>
                            </w:rPr>
                            <w:t xml:space="preserve"> </w:t>
                          </w:r>
                          <w:r w:rsidR="007D4EC8">
                            <w:rPr>
                              <w:rFonts w:ascii="Georgia" w:hAnsi="Georgia"/>
                              <w:sz w:val="18"/>
                            </w:rPr>
                            <w:t>mortiz@ucat.edu.ve</w:t>
                          </w:r>
                          <w:r>
                            <w:rPr>
                              <w:rFonts w:ascii="Georgia" w:hAnsi="Georgia" w:cs="Georgia"/>
                              <w:sz w:val="17"/>
                              <w:szCs w:val="17"/>
                              <w:lang w:val="es-ES_tradnl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2D98F9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-47.85pt;margin-top:8.15pt;width:241.2pt;height:5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Carrera 14, entre calles 14 y 15, Barrio Obrero,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San Cristóbal, 5001, Estado Táchira, Venezuela.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Telf</w:t>
                    </w:r>
                    <w:proofErr w:type="spellEnd"/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 xml:space="preserve">: + 58 (276) </w:t>
                    </w:r>
                    <w:r w:rsidR="007D4EC8"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5107290  -  5107231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Apartado Postal 366.  RIF: J-09011253-7.</w:t>
                    </w:r>
                  </w:p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sz w:val="17"/>
                        <w:szCs w:val="17"/>
                      </w:rPr>
                    </w:pP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www.ucat.edu.ve.  E-mail</w:t>
                    </w:r>
                    <w:r w:rsidR="007D4EC8" w:rsidRPr="007D4EC8">
                      <w:rPr>
                        <w:rFonts w:ascii="Georgia" w:hAnsi="Georgia"/>
                        <w:sz w:val="18"/>
                      </w:rPr>
                      <w:t xml:space="preserve"> </w:t>
                    </w:r>
                    <w:r w:rsidR="007D4EC8">
                      <w:rPr>
                        <w:rFonts w:ascii="Georgia" w:hAnsi="Georgia"/>
                        <w:sz w:val="18"/>
                      </w:rPr>
                      <w:t>mortiz@ucat.edu.ve</w:t>
                    </w:r>
                    <w:r>
                      <w:rPr>
                        <w:rFonts w:ascii="Georgia" w:hAnsi="Georgia" w:cs="Georgia"/>
                        <w:sz w:val="17"/>
                        <w:szCs w:val="17"/>
                        <w:lang w:val="es-ES_tradnl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DA085A8" wp14:editId="0234478A">
              <wp:simplePos x="0" y="0"/>
              <wp:positionH relativeFrom="column">
                <wp:posOffset>2421255</wp:posOffset>
              </wp:positionH>
              <wp:positionV relativeFrom="paragraph">
                <wp:posOffset>547370</wp:posOffset>
              </wp:positionV>
              <wp:extent cx="2233295" cy="299085"/>
              <wp:effectExtent l="0" t="0" r="0" b="571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3295" cy="299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E0138" w:rsidRDefault="00DE0138" w:rsidP="00DE0138">
                          <w:pPr>
                            <w:spacing w:after="0" w:line="240" w:lineRule="auto"/>
                            <w:rPr>
                              <w:rFonts w:ascii="Georgia" w:hAnsi="Georgia"/>
                              <w:i/>
                              <w:sz w:val="28"/>
                              <w:szCs w:val="17"/>
                            </w:rPr>
                          </w:pP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Sapientia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auro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melior</w:t>
                          </w:r>
                          <w:proofErr w:type="spellEnd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eorgia" w:hAnsi="Georgia" w:cs="Georgia"/>
                              <w:i/>
                              <w:sz w:val="28"/>
                              <w:szCs w:val="17"/>
                              <w:lang w:val="es-ES_tradnl"/>
                            </w:rPr>
                            <w:t>est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085A8" id="Cuadro de texto 7" o:spid="_x0000_s1029" type="#_x0000_t202" style="position:absolute;left:0;text-align:left;margin-left:190.65pt;margin-top:43.1pt;width:175.85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" filled="f" stroked="f" strokeweight=".5pt">
              <v:path arrowok="t"/>
              <v:textbox>
                <w:txbxContent>
                  <w:p w:rsidR="00DE0138" w:rsidRDefault="00DE0138" w:rsidP="00DE0138">
                    <w:pPr>
                      <w:spacing w:after="0" w:line="240" w:lineRule="auto"/>
                      <w:rPr>
                        <w:rFonts w:ascii="Georgia" w:hAnsi="Georgia"/>
                        <w:i/>
                        <w:sz w:val="28"/>
                        <w:szCs w:val="17"/>
                      </w:rPr>
                    </w:pP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Sapientia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auro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melior</w:t>
                    </w:r>
                    <w:proofErr w:type="spellEnd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 xml:space="preserve"> </w:t>
                    </w:r>
                    <w:proofErr w:type="spellStart"/>
                    <w:r>
                      <w:rPr>
                        <w:rFonts w:ascii="Georgia" w:hAnsi="Georgia" w:cs="Georgia"/>
                        <w:i/>
                        <w:sz w:val="28"/>
                        <w:szCs w:val="17"/>
                        <w:lang w:val="es-ES_tradnl"/>
                      </w:rPr>
                      <w:t>est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3E4EBB">
      <w:rPr>
        <w:noProof/>
        <w:lang w:val="es-ES" w:eastAsia="es-ES"/>
      </w:rPr>
      <w:drawing>
        <wp:inline distT="0" distB="0" distL="0" distR="0" wp14:anchorId="2AA933E1" wp14:editId="383801CD">
          <wp:extent cx="1937344" cy="1107794"/>
          <wp:effectExtent l="0" t="0" r="6350" b="0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Barra BN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7026" b="-1"/>
                  <a:stretch/>
                </pic:blipFill>
                <pic:spPr bwMode="auto">
                  <a:xfrm>
                    <a:off x="0" y="0"/>
                    <a:ext cx="1936123" cy="11070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DE3" w:rsidRDefault="000A3DE3" w:rsidP="006F0A47">
      <w:pPr>
        <w:spacing w:after="0" w:line="240" w:lineRule="auto"/>
      </w:pPr>
      <w:r>
        <w:separator/>
      </w:r>
    </w:p>
  </w:footnote>
  <w:footnote w:type="continuationSeparator" w:id="0">
    <w:p w:rsidR="000A3DE3" w:rsidRDefault="000A3DE3" w:rsidP="006F0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0A3DE3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7" o:spid="_x0000_s2050" type="#_x0000_t75" style="position:absolute;margin-left:0;margin-top:0;width:612pt;height:792.25pt;z-index:-251657216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770715" w:rsidP="001778B4">
    <w:pPr>
      <w:pStyle w:val="Encabezado"/>
      <w:ind w:hanging="993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CDDDDD" wp14:editId="3AC558E1">
              <wp:simplePos x="0" y="0"/>
              <wp:positionH relativeFrom="column">
                <wp:posOffset>-65405</wp:posOffset>
              </wp:positionH>
              <wp:positionV relativeFrom="paragraph">
                <wp:posOffset>800100</wp:posOffset>
              </wp:positionV>
              <wp:extent cx="4916170" cy="23177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31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D238D5" w:rsidRDefault="009D784F" w:rsidP="001E6258">
                          <w:pPr>
                            <w:spacing w:after="0" w:line="240" w:lineRule="auto"/>
                            <w:rPr>
                              <w:rFonts w:ascii="Georgia" w:hAnsi="Georg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/>
                              <w:sz w:val="18"/>
                              <w:szCs w:val="18"/>
                            </w:rPr>
                            <w:t>Dirección de Administración General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CDDDD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.15pt;margin-top:63pt;width:387.1pt;height:1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" filled="f" stroked="f">
              <v:textbox>
                <w:txbxContent>
                  <w:p w:rsidR="00617F29" w:rsidRPr="00D238D5" w:rsidRDefault="009D784F" w:rsidP="001E6258">
                    <w:pPr>
                      <w:spacing w:after="0" w:line="240" w:lineRule="auto"/>
                      <w:rPr>
                        <w:rFonts w:ascii="Georgia" w:hAnsi="Georgia"/>
                        <w:sz w:val="18"/>
                        <w:szCs w:val="18"/>
                      </w:rPr>
                    </w:pPr>
                    <w:r>
                      <w:rPr>
                        <w:rFonts w:ascii="Georgia" w:hAnsi="Georgia"/>
                        <w:sz w:val="18"/>
                        <w:szCs w:val="18"/>
                      </w:rPr>
                      <w:t>Dirección de Administración General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EF714D" wp14:editId="5FDA6E56">
              <wp:simplePos x="0" y="0"/>
              <wp:positionH relativeFrom="column">
                <wp:posOffset>-59055</wp:posOffset>
              </wp:positionH>
              <wp:positionV relativeFrom="paragraph">
                <wp:posOffset>642620</wp:posOffset>
              </wp:positionV>
              <wp:extent cx="4916170" cy="224790"/>
              <wp:effectExtent l="0" t="0" r="0" b="381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17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F29" w:rsidRPr="00CB4044" w:rsidRDefault="00A85FC8" w:rsidP="00E1552F">
                          <w:pPr>
                            <w:spacing w:after="0" w:line="240" w:lineRule="auto"/>
                            <w:rPr>
                              <w:rFonts w:ascii="Georgia" w:hAnsi="Georgi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sz w:val="18"/>
                            </w:rPr>
                            <w:t xml:space="preserve">Vicerrectorado </w:t>
                          </w:r>
                          <w:r w:rsidR="006E190F">
                            <w:rPr>
                              <w:rFonts w:ascii="Georgia" w:hAnsi="Georgia"/>
                              <w:b/>
                              <w:sz w:val="18"/>
                            </w:rPr>
                            <w:t>Administrativo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EF714D" id="_x0000_s1027" type="#_x0000_t202" style="position:absolute;margin-left:-4.65pt;margin-top:50.6pt;width:387.1pt;height:1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" filled="f" stroked="f">
              <v:textbox>
                <w:txbxContent>
                  <w:p w:rsidR="00617F29" w:rsidRPr="00CB4044" w:rsidRDefault="00A85FC8" w:rsidP="00E1552F">
                    <w:pPr>
                      <w:spacing w:after="0" w:line="240" w:lineRule="auto"/>
                      <w:rPr>
                        <w:rFonts w:ascii="Georgia" w:hAnsi="Georgia"/>
                        <w:b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sz w:val="18"/>
                      </w:rPr>
                      <w:t xml:space="preserve">Vicerrectorado </w:t>
                    </w:r>
                    <w:r w:rsidR="006E190F">
                      <w:rPr>
                        <w:rFonts w:ascii="Georgia" w:hAnsi="Georgia"/>
                        <w:b/>
                        <w:sz w:val="18"/>
                      </w:rPr>
                      <w:t>Administrativo</w:t>
                    </w:r>
                  </w:p>
                </w:txbxContent>
              </v:textbox>
            </v:shape>
          </w:pict>
        </mc:Fallback>
      </mc:AlternateContent>
    </w:r>
    <w:r w:rsidR="005C387E">
      <w:rPr>
        <w:noProof/>
        <w:lang w:val="es-ES" w:eastAsia="es-ES"/>
      </w:rPr>
      <w:drawing>
        <wp:inline distT="0" distB="0" distL="0" distR="0" wp14:anchorId="59C7D180" wp14:editId="61BD09CB">
          <wp:extent cx="2314750" cy="634517"/>
          <wp:effectExtent l="0" t="0" r="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AT 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420" cy="63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47" w:rsidRDefault="000A3DE3">
    <w:pPr>
      <w:pStyle w:val="Encabezado"/>
    </w:pPr>
    <w:r>
      <w:rPr>
        <w:noProof/>
        <w:lang w:eastAsia="es-V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55456" o:spid="_x0000_s2049" type="#_x0000_t75" style="position:absolute;margin-left:0;margin-top:0;width:612pt;height:792.25pt;z-index:-251658240;mso-position-horizontal:center;mso-position-horizontal-relative:margin;mso-position-vertical:center;mso-position-vertical-relative:margin" o:allowincell="f">
          <v:imagedata r:id="rId1" o:title="UCAT Hoja membret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4F8"/>
    <w:multiLevelType w:val="hybridMultilevel"/>
    <w:tmpl w:val="2FDC69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67F06"/>
    <w:multiLevelType w:val="hybridMultilevel"/>
    <w:tmpl w:val="E794DC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D537D"/>
    <w:multiLevelType w:val="hybridMultilevel"/>
    <w:tmpl w:val="F4A2A48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C4E24"/>
    <w:multiLevelType w:val="hybridMultilevel"/>
    <w:tmpl w:val="3EFEFF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22D9F"/>
    <w:multiLevelType w:val="hybridMultilevel"/>
    <w:tmpl w:val="C0FAE7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F6D35"/>
    <w:multiLevelType w:val="hybridMultilevel"/>
    <w:tmpl w:val="000E85E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06DE2"/>
    <w:multiLevelType w:val="hybridMultilevel"/>
    <w:tmpl w:val="8376D28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840086"/>
    <w:multiLevelType w:val="hybridMultilevel"/>
    <w:tmpl w:val="A4D2B79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86804"/>
    <w:multiLevelType w:val="hybridMultilevel"/>
    <w:tmpl w:val="54941306"/>
    <w:lvl w:ilvl="0" w:tplc="200A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9">
    <w:nsid w:val="780C42CB"/>
    <w:multiLevelType w:val="hybridMultilevel"/>
    <w:tmpl w:val="49E07926"/>
    <w:lvl w:ilvl="0" w:tplc="9C9ED93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4B1"/>
    <w:rsid w:val="000171A4"/>
    <w:rsid w:val="00023F46"/>
    <w:rsid w:val="00024233"/>
    <w:rsid w:val="000319EE"/>
    <w:rsid w:val="00045D70"/>
    <w:rsid w:val="00047DCA"/>
    <w:rsid w:val="0005572F"/>
    <w:rsid w:val="00075E42"/>
    <w:rsid w:val="00083A64"/>
    <w:rsid w:val="00083B82"/>
    <w:rsid w:val="000A3DE3"/>
    <w:rsid w:val="000C16CA"/>
    <w:rsid w:val="000F45BB"/>
    <w:rsid w:val="00112734"/>
    <w:rsid w:val="00112E35"/>
    <w:rsid w:val="0012287F"/>
    <w:rsid w:val="00125762"/>
    <w:rsid w:val="00125AAA"/>
    <w:rsid w:val="001303D1"/>
    <w:rsid w:val="00132886"/>
    <w:rsid w:val="00144AAF"/>
    <w:rsid w:val="00151BA0"/>
    <w:rsid w:val="001540C6"/>
    <w:rsid w:val="001565CB"/>
    <w:rsid w:val="0016029C"/>
    <w:rsid w:val="00161034"/>
    <w:rsid w:val="00174C4B"/>
    <w:rsid w:val="00175E25"/>
    <w:rsid w:val="001778B4"/>
    <w:rsid w:val="0018000D"/>
    <w:rsid w:val="00196F65"/>
    <w:rsid w:val="001C2486"/>
    <w:rsid w:val="001E6258"/>
    <w:rsid w:val="001F1CB2"/>
    <w:rsid w:val="001F5B02"/>
    <w:rsid w:val="002168BE"/>
    <w:rsid w:val="002175C6"/>
    <w:rsid w:val="00221C1F"/>
    <w:rsid w:val="002236ED"/>
    <w:rsid w:val="00242534"/>
    <w:rsid w:val="002568FE"/>
    <w:rsid w:val="00260C3A"/>
    <w:rsid w:val="00287ACC"/>
    <w:rsid w:val="002A3E96"/>
    <w:rsid w:val="002B0ECE"/>
    <w:rsid w:val="002B54A3"/>
    <w:rsid w:val="002C257F"/>
    <w:rsid w:val="002C32DD"/>
    <w:rsid w:val="002C4F48"/>
    <w:rsid w:val="002D2D69"/>
    <w:rsid w:val="002D795A"/>
    <w:rsid w:val="002F439C"/>
    <w:rsid w:val="00302A6E"/>
    <w:rsid w:val="00305A66"/>
    <w:rsid w:val="00307CEB"/>
    <w:rsid w:val="003110EC"/>
    <w:rsid w:val="00325A75"/>
    <w:rsid w:val="00365BC6"/>
    <w:rsid w:val="00370A7E"/>
    <w:rsid w:val="00380754"/>
    <w:rsid w:val="00380AAC"/>
    <w:rsid w:val="0039727E"/>
    <w:rsid w:val="003B1C44"/>
    <w:rsid w:val="003B6F31"/>
    <w:rsid w:val="003D1DC0"/>
    <w:rsid w:val="003D7599"/>
    <w:rsid w:val="003E3CB4"/>
    <w:rsid w:val="003E4EBB"/>
    <w:rsid w:val="003E7605"/>
    <w:rsid w:val="003F5ADD"/>
    <w:rsid w:val="00410CFD"/>
    <w:rsid w:val="00424D47"/>
    <w:rsid w:val="00430E85"/>
    <w:rsid w:val="004335AA"/>
    <w:rsid w:val="00445014"/>
    <w:rsid w:val="004501C3"/>
    <w:rsid w:val="0045346E"/>
    <w:rsid w:val="0045356E"/>
    <w:rsid w:val="00453B70"/>
    <w:rsid w:val="004712A5"/>
    <w:rsid w:val="004718E6"/>
    <w:rsid w:val="004825DB"/>
    <w:rsid w:val="004847B2"/>
    <w:rsid w:val="004A7B57"/>
    <w:rsid w:val="004B0030"/>
    <w:rsid w:val="004C2366"/>
    <w:rsid w:val="004D0DF6"/>
    <w:rsid w:val="004D1B65"/>
    <w:rsid w:val="004E158F"/>
    <w:rsid w:val="00506141"/>
    <w:rsid w:val="00511005"/>
    <w:rsid w:val="00515A09"/>
    <w:rsid w:val="005251D7"/>
    <w:rsid w:val="005340B4"/>
    <w:rsid w:val="00547D06"/>
    <w:rsid w:val="00561A0A"/>
    <w:rsid w:val="00572DA6"/>
    <w:rsid w:val="0058651E"/>
    <w:rsid w:val="005865D6"/>
    <w:rsid w:val="005966F5"/>
    <w:rsid w:val="00597808"/>
    <w:rsid w:val="005B3856"/>
    <w:rsid w:val="005B4E6A"/>
    <w:rsid w:val="005B7219"/>
    <w:rsid w:val="005C0125"/>
    <w:rsid w:val="005C387E"/>
    <w:rsid w:val="005D178E"/>
    <w:rsid w:val="005E13E1"/>
    <w:rsid w:val="005E23EB"/>
    <w:rsid w:val="005E74B1"/>
    <w:rsid w:val="005F0472"/>
    <w:rsid w:val="005F7CA8"/>
    <w:rsid w:val="00611CF6"/>
    <w:rsid w:val="006167EC"/>
    <w:rsid w:val="00617F29"/>
    <w:rsid w:val="0062476A"/>
    <w:rsid w:val="0062735B"/>
    <w:rsid w:val="006662D2"/>
    <w:rsid w:val="00680A75"/>
    <w:rsid w:val="006846B6"/>
    <w:rsid w:val="006A1E91"/>
    <w:rsid w:val="006A25D0"/>
    <w:rsid w:val="006C5A4F"/>
    <w:rsid w:val="006D7523"/>
    <w:rsid w:val="006E190F"/>
    <w:rsid w:val="006E1B96"/>
    <w:rsid w:val="006E1F06"/>
    <w:rsid w:val="006F0A47"/>
    <w:rsid w:val="00710104"/>
    <w:rsid w:val="0071636D"/>
    <w:rsid w:val="007249BD"/>
    <w:rsid w:val="00726A7A"/>
    <w:rsid w:val="00727BBA"/>
    <w:rsid w:val="00734C67"/>
    <w:rsid w:val="00741628"/>
    <w:rsid w:val="00742CFA"/>
    <w:rsid w:val="00761421"/>
    <w:rsid w:val="00770715"/>
    <w:rsid w:val="00772EFF"/>
    <w:rsid w:val="007772C7"/>
    <w:rsid w:val="00790A73"/>
    <w:rsid w:val="0079561E"/>
    <w:rsid w:val="00796544"/>
    <w:rsid w:val="007A3C1F"/>
    <w:rsid w:val="007B50C1"/>
    <w:rsid w:val="007B568B"/>
    <w:rsid w:val="007C2961"/>
    <w:rsid w:val="007D2B7F"/>
    <w:rsid w:val="007D4EC8"/>
    <w:rsid w:val="007F36A9"/>
    <w:rsid w:val="007F4C99"/>
    <w:rsid w:val="008179A4"/>
    <w:rsid w:val="00854512"/>
    <w:rsid w:val="00856200"/>
    <w:rsid w:val="00857AA4"/>
    <w:rsid w:val="00870599"/>
    <w:rsid w:val="008748BB"/>
    <w:rsid w:val="00874C96"/>
    <w:rsid w:val="0087585E"/>
    <w:rsid w:val="008771AD"/>
    <w:rsid w:val="008838DF"/>
    <w:rsid w:val="008A1752"/>
    <w:rsid w:val="008B0560"/>
    <w:rsid w:val="008B23EB"/>
    <w:rsid w:val="008B6A42"/>
    <w:rsid w:val="008C2619"/>
    <w:rsid w:val="008D2610"/>
    <w:rsid w:val="008F1226"/>
    <w:rsid w:val="008F3536"/>
    <w:rsid w:val="008F7525"/>
    <w:rsid w:val="009038FF"/>
    <w:rsid w:val="00914C39"/>
    <w:rsid w:val="009172E1"/>
    <w:rsid w:val="00920520"/>
    <w:rsid w:val="00933AFF"/>
    <w:rsid w:val="00935FF3"/>
    <w:rsid w:val="009414BA"/>
    <w:rsid w:val="0094442D"/>
    <w:rsid w:val="0096314D"/>
    <w:rsid w:val="009739AA"/>
    <w:rsid w:val="00974248"/>
    <w:rsid w:val="009812CB"/>
    <w:rsid w:val="00990379"/>
    <w:rsid w:val="00992C1B"/>
    <w:rsid w:val="00994519"/>
    <w:rsid w:val="00996387"/>
    <w:rsid w:val="009A25A0"/>
    <w:rsid w:val="009A26F7"/>
    <w:rsid w:val="009B1174"/>
    <w:rsid w:val="009B410B"/>
    <w:rsid w:val="009C227D"/>
    <w:rsid w:val="009D784F"/>
    <w:rsid w:val="009E7490"/>
    <w:rsid w:val="009F16C4"/>
    <w:rsid w:val="009F3542"/>
    <w:rsid w:val="00A14CAF"/>
    <w:rsid w:val="00A26141"/>
    <w:rsid w:val="00A26B38"/>
    <w:rsid w:val="00A3040D"/>
    <w:rsid w:val="00A35493"/>
    <w:rsid w:val="00A463FA"/>
    <w:rsid w:val="00A50638"/>
    <w:rsid w:val="00A53DED"/>
    <w:rsid w:val="00A5473B"/>
    <w:rsid w:val="00A577D2"/>
    <w:rsid w:val="00A6231C"/>
    <w:rsid w:val="00A809B0"/>
    <w:rsid w:val="00A85A33"/>
    <w:rsid w:val="00A85AA6"/>
    <w:rsid w:val="00A85FC8"/>
    <w:rsid w:val="00A8601D"/>
    <w:rsid w:val="00A92431"/>
    <w:rsid w:val="00AD7DD1"/>
    <w:rsid w:val="00AF3DCA"/>
    <w:rsid w:val="00B0390C"/>
    <w:rsid w:val="00B06939"/>
    <w:rsid w:val="00B1266E"/>
    <w:rsid w:val="00B179EE"/>
    <w:rsid w:val="00B33AAC"/>
    <w:rsid w:val="00B4258A"/>
    <w:rsid w:val="00B440EF"/>
    <w:rsid w:val="00B51B77"/>
    <w:rsid w:val="00B524CB"/>
    <w:rsid w:val="00B549EB"/>
    <w:rsid w:val="00B5684E"/>
    <w:rsid w:val="00B57498"/>
    <w:rsid w:val="00B60CDC"/>
    <w:rsid w:val="00B92B4C"/>
    <w:rsid w:val="00BA1324"/>
    <w:rsid w:val="00BA2AD7"/>
    <w:rsid w:val="00BA5C0A"/>
    <w:rsid w:val="00BB11DD"/>
    <w:rsid w:val="00BB2F5B"/>
    <w:rsid w:val="00BD3048"/>
    <w:rsid w:val="00BD37A9"/>
    <w:rsid w:val="00BD46AC"/>
    <w:rsid w:val="00BE645A"/>
    <w:rsid w:val="00BF1B33"/>
    <w:rsid w:val="00C0519F"/>
    <w:rsid w:val="00C102EF"/>
    <w:rsid w:val="00C10A57"/>
    <w:rsid w:val="00C13B53"/>
    <w:rsid w:val="00C16C4C"/>
    <w:rsid w:val="00C1719A"/>
    <w:rsid w:val="00C241C0"/>
    <w:rsid w:val="00C24BDC"/>
    <w:rsid w:val="00C3194A"/>
    <w:rsid w:val="00C31CF1"/>
    <w:rsid w:val="00C46264"/>
    <w:rsid w:val="00C53406"/>
    <w:rsid w:val="00C53D16"/>
    <w:rsid w:val="00C5486E"/>
    <w:rsid w:val="00C60888"/>
    <w:rsid w:val="00C6166D"/>
    <w:rsid w:val="00C934AD"/>
    <w:rsid w:val="00C96047"/>
    <w:rsid w:val="00C973DF"/>
    <w:rsid w:val="00CA5694"/>
    <w:rsid w:val="00CB74E4"/>
    <w:rsid w:val="00CD2631"/>
    <w:rsid w:val="00CD2B75"/>
    <w:rsid w:val="00CD6FC7"/>
    <w:rsid w:val="00CD7D5A"/>
    <w:rsid w:val="00CE08F3"/>
    <w:rsid w:val="00CF2844"/>
    <w:rsid w:val="00D06E78"/>
    <w:rsid w:val="00D238D5"/>
    <w:rsid w:val="00D25080"/>
    <w:rsid w:val="00D27D1C"/>
    <w:rsid w:val="00D3648B"/>
    <w:rsid w:val="00D36C65"/>
    <w:rsid w:val="00D41329"/>
    <w:rsid w:val="00D43203"/>
    <w:rsid w:val="00D61A8A"/>
    <w:rsid w:val="00D6421E"/>
    <w:rsid w:val="00D70E4F"/>
    <w:rsid w:val="00D72EAF"/>
    <w:rsid w:val="00D934C1"/>
    <w:rsid w:val="00D9399F"/>
    <w:rsid w:val="00DB040D"/>
    <w:rsid w:val="00DB05D4"/>
    <w:rsid w:val="00DC66B7"/>
    <w:rsid w:val="00DD35C1"/>
    <w:rsid w:val="00DD3A00"/>
    <w:rsid w:val="00DE0138"/>
    <w:rsid w:val="00DE28F4"/>
    <w:rsid w:val="00E026B3"/>
    <w:rsid w:val="00E0493F"/>
    <w:rsid w:val="00E07DA1"/>
    <w:rsid w:val="00E10114"/>
    <w:rsid w:val="00E1552F"/>
    <w:rsid w:val="00E2069E"/>
    <w:rsid w:val="00E24185"/>
    <w:rsid w:val="00E4173B"/>
    <w:rsid w:val="00E42D85"/>
    <w:rsid w:val="00E437F2"/>
    <w:rsid w:val="00E554AE"/>
    <w:rsid w:val="00E5788D"/>
    <w:rsid w:val="00E60240"/>
    <w:rsid w:val="00E608B0"/>
    <w:rsid w:val="00E80414"/>
    <w:rsid w:val="00E81699"/>
    <w:rsid w:val="00E96EBB"/>
    <w:rsid w:val="00EA0134"/>
    <w:rsid w:val="00EA3CC9"/>
    <w:rsid w:val="00EA5601"/>
    <w:rsid w:val="00EB24B8"/>
    <w:rsid w:val="00EB5AC4"/>
    <w:rsid w:val="00EE609A"/>
    <w:rsid w:val="00EF1AEC"/>
    <w:rsid w:val="00EF644C"/>
    <w:rsid w:val="00F07E74"/>
    <w:rsid w:val="00F20BDA"/>
    <w:rsid w:val="00F21CE4"/>
    <w:rsid w:val="00F53234"/>
    <w:rsid w:val="00F569E1"/>
    <w:rsid w:val="00F605A7"/>
    <w:rsid w:val="00F72E2A"/>
    <w:rsid w:val="00FB52FF"/>
    <w:rsid w:val="00FC48CF"/>
    <w:rsid w:val="00FD0AEB"/>
    <w:rsid w:val="00FD68B2"/>
    <w:rsid w:val="00FE2CAF"/>
    <w:rsid w:val="00FE778B"/>
    <w:rsid w:val="00F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F8F4B11-E704-49C2-B604-757BD9FE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VE"/>
    </w:rPr>
  </w:style>
  <w:style w:type="paragraph" w:styleId="Ttulo1">
    <w:name w:val="heading 1"/>
    <w:basedOn w:val="Normal"/>
    <w:next w:val="Normal"/>
    <w:link w:val="Ttulo1Car"/>
    <w:qFormat/>
    <w:rsid w:val="00D27D1C"/>
    <w:pPr>
      <w:keepNext/>
      <w:spacing w:after="0" w:line="240" w:lineRule="auto"/>
      <w:ind w:right="260"/>
      <w:outlineLvl w:val="0"/>
    </w:pPr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tulo3">
    <w:name w:val="heading 3"/>
    <w:basedOn w:val="Normal"/>
    <w:next w:val="Normal"/>
    <w:link w:val="Ttulo3Car"/>
    <w:qFormat/>
    <w:rsid w:val="0038075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47"/>
    <w:rPr>
      <w:lang w:val="es-VE"/>
    </w:rPr>
  </w:style>
  <w:style w:type="paragraph" w:styleId="Piedepgina">
    <w:name w:val="footer"/>
    <w:basedOn w:val="Normal"/>
    <w:link w:val="PiedepginaCar"/>
    <w:uiPriority w:val="99"/>
    <w:unhideWhenUsed/>
    <w:rsid w:val="006F0A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47"/>
    <w:rPr>
      <w:lang w:val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47"/>
    <w:rPr>
      <w:rFonts w:ascii="Tahoma" w:hAnsi="Tahoma" w:cs="Tahoma"/>
      <w:sz w:val="16"/>
      <w:szCs w:val="16"/>
      <w:lang w:val="es-VE"/>
    </w:rPr>
  </w:style>
  <w:style w:type="paragraph" w:styleId="Sinespaciado">
    <w:name w:val="No Spacing"/>
    <w:uiPriority w:val="1"/>
    <w:qFormat/>
    <w:rsid w:val="00023F46"/>
    <w:pPr>
      <w:spacing w:after="0" w:line="240" w:lineRule="auto"/>
    </w:pPr>
    <w:rPr>
      <w:lang w:val="es-VE"/>
    </w:rPr>
  </w:style>
  <w:style w:type="character" w:styleId="Hipervnculo">
    <w:name w:val="Hyperlink"/>
    <w:basedOn w:val="Fuentedeprrafopredeter"/>
    <w:uiPriority w:val="99"/>
    <w:unhideWhenUsed/>
    <w:rsid w:val="00445014"/>
    <w:rPr>
      <w:color w:val="0000FF" w:themeColor="hyperlink"/>
      <w:u w:val="single"/>
    </w:rPr>
  </w:style>
  <w:style w:type="paragraph" w:customStyle="1" w:styleId="TTULOIZQ">
    <w:name w:val="TÍTULO IZQ"/>
    <w:basedOn w:val="Normal"/>
    <w:uiPriority w:val="99"/>
    <w:rsid w:val="00445014"/>
    <w:pPr>
      <w:autoSpaceDE w:val="0"/>
      <w:autoSpaceDN w:val="0"/>
      <w:adjustRightInd w:val="0"/>
      <w:spacing w:after="0" w:line="320" w:lineRule="atLeast"/>
      <w:textAlignment w:val="center"/>
    </w:pPr>
    <w:rPr>
      <w:rFonts w:ascii="Georgia" w:hAnsi="Georgia" w:cs="Georgia"/>
      <w:b/>
      <w:bCs/>
      <w:color w:val="19458D"/>
      <w:sz w:val="28"/>
      <w:szCs w:val="28"/>
      <w:lang w:val="es-ES_tradnl"/>
    </w:rPr>
  </w:style>
  <w:style w:type="table" w:styleId="Tablaconcuadrcula">
    <w:name w:val="Table Grid"/>
    <w:basedOn w:val="Tablanormal"/>
    <w:rsid w:val="0051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D27D1C"/>
    <w:rPr>
      <w:rFonts w:ascii="Times" w:eastAsia="Times New Roman" w:hAnsi="Times" w:cs="Times New Roman"/>
      <w:b/>
      <w:sz w:val="24"/>
      <w:szCs w:val="20"/>
      <w:u w:val="single"/>
      <w:lang w:val="es-ES" w:eastAsia="es-MX"/>
    </w:rPr>
  </w:style>
  <w:style w:type="paragraph" w:styleId="Textoindependiente">
    <w:name w:val="Body Text"/>
    <w:basedOn w:val="Normal"/>
    <w:link w:val="TextoindependienteCar"/>
    <w:rsid w:val="00D27D1C"/>
    <w:pPr>
      <w:spacing w:after="0" w:line="360" w:lineRule="auto"/>
      <w:jc w:val="both"/>
    </w:pPr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D27D1C"/>
    <w:rPr>
      <w:rFonts w:ascii="Times" w:eastAsia="Times New Roman" w:hAnsi="Times" w:cs="Times New Roman"/>
      <w:sz w:val="24"/>
      <w:szCs w:val="20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380754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38075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8075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319EE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ambrano\Downloads\UCAT%20Hoja%20Membrete%20Carta%20DIR%20DE%20ADMINISTRACION%20GENERAL%20B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BDFB6-A8C1-47AD-AC8F-9C0A4A49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UCAT Hoja Membrete Carta DIR DE ADMINISTRACION GENERAL BN</Template>
  <TotalTime>2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UCAT</dc:creator>
  <cp:lastModifiedBy>Gabo</cp:lastModifiedBy>
  <cp:revision>4</cp:revision>
  <cp:lastPrinted>2021-02-02T16:07:00Z</cp:lastPrinted>
  <dcterms:created xsi:type="dcterms:W3CDTF">2021-02-06T20:07:00Z</dcterms:created>
  <dcterms:modified xsi:type="dcterms:W3CDTF">2021-03-26T21:53:00Z</dcterms:modified>
</cp:coreProperties>
</file>